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EF" w:rsidRPr="00FA4534" w:rsidRDefault="005330EF" w:rsidP="006B0605">
      <w:pPr>
        <w:ind w:left="57" w:right="57"/>
        <w:jc w:val="center"/>
        <w:rPr>
          <w:b/>
          <w:bCs/>
        </w:rPr>
      </w:pPr>
      <w:r w:rsidRPr="00FA4534">
        <w:rPr>
          <w:b/>
          <w:bCs/>
        </w:rPr>
        <w:t xml:space="preserve">SEZNAM JEDNOLETÝCH ŽÁDOSTÍ O GRANT KUL HL. M. PRAHY NA ROK 2013 </w:t>
      </w:r>
      <w:r>
        <w:rPr>
          <w:b/>
          <w:bCs/>
        </w:rPr>
        <w:t>– granty NAD 200.000 Kč</w:t>
      </w:r>
    </w:p>
    <w:tbl>
      <w:tblPr>
        <w:tblW w:w="14902" w:type="dxa"/>
        <w:jc w:val="center"/>
        <w:tblInd w:w="-29" w:type="dxa"/>
        <w:tblCellMar>
          <w:left w:w="0" w:type="dxa"/>
          <w:right w:w="0" w:type="dxa"/>
        </w:tblCellMar>
        <w:tblLook w:val="0000"/>
      </w:tblPr>
      <w:tblGrid>
        <w:gridCol w:w="852"/>
        <w:gridCol w:w="14"/>
        <w:gridCol w:w="3356"/>
        <w:gridCol w:w="3737"/>
        <w:gridCol w:w="53"/>
        <w:gridCol w:w="1223"/>
        <w:gridCol w:w="20"/>
        <w:gridCol w:w="1117"/>
        <w:gridCol w:w="62"/>
        <w:gridCol w:w="927"/>
        <w:gridCol w:w="1272"/>
        <w:gridCol w:w="7"/>
        <w:gridCol w:w="1134"/>
        <w:gridCol w:w="1128"/>
      </w:tblGrid>
      <w:tr w:rsidR="005330EF" w:rsidRPr="00FA4534" w:rsidTr="00FE1556">
        <w:trPr>
          <w:trHeight w:val="266"/>
          <w:tblHeade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b/>
                <w:bCs/>
                <w:sz w:val="20"/>
                <w:szCs w:val="20"/>
              </w:rPr>
            </w:pPr>
            <w:r w:rsidRPr="00FA4534">
              <w:rPr>
                <w:rFonts w:ascii="Calibri" w:hAnsi="Calibri"/>
                <w:b/>
                <w:bCs/>
                <w:sz w:val="20"/>
                <w:szCs w:val="20"/>
              </w:rPr>
              <w:t>Poř. č.</w:t>
            </w:r>
          </w:p>
        </w:tc>
        <w:tc>
          <w:tcPr>
            <w:tcW w:w="337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b/>
                <w:bCs/>
                <w:sz w:val="20"/>
                <w:szCs w:val="20"/>
              </w:rPr>
            </w:pPr>
            <w:r w:rsidRPr="00FA4534">
              <w:rPr>
                <w:rFonts w:ascii="Calibri" w:hAnsi="Calibri"/>
                <w:b/>
                <w:bCs/>
                <w:sz w:val="20"/>
                <w:szCs w:val="20"/>
              </w:rPr>
              <w:t>Žadatel</w:t>
            </w:r>
          </w:p>
        </w:tc>
        <w:tc>
          <w:tcPr>
            <w:tcW w:w="3790"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b/>
                <w:bCs/>
                <w:sz w:val="20"/>
                <w:szCs w:val="20"/>
              </w:rPr>
            </w:pPr>
            <w:r w:rsidRPr="00FA4534">
              <w:rPr>
                <w:rFonts w:ascii="Calibri" w:hAnsi="Calibri"/>
                <w:b/>
                <w:bCs/>
                <w:sz w:val="20"/>
                <w:szCs w:val="20"/>
              </w:rPr>
              <w:t>Název projektu</w:t>
            </w:r>
          </w:p>
        </w:tc>
        <w:tc>
          <w:tcPr>
            <w:tcW w:w="1223"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Celkové náklady</w:t>
            </w:r>
          </w:p>
        </w:tc>
        <w:tc>
          <w:tcPr>
            <w:tcW w:w="119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Požadovaná částka</w:t>
            </w:r>
          </w:p>
        </w:tc>
        <w:tc>
          <w:tcPr>
            <w:tcW w:w="927"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b/>
                <w:bCs/>
                <w:sz w:val="20"/>
                <w:szCs w:val="20"/>
              </w:rPr>
            </w:pPr>
            <w:r w:rsidRPr="00FA4534">
              <w:rPr>
                <w:rFonts w:ascii="Calibri" w:hAnsi="Calibri"/>
                <w:b/>
                <w:bCs/>
                <w:sz w:val="20"/>
                <w:szCs w:val="20"/>
              </w:rPr>
              <w:t>Výsledek bodování</w:t>
            </w:r>
          </w:p>
        </w:tc>
        <w:tc>
          <w:tcPr>
            <w:tcW w:w="1272"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b/>
                <w:bCs/>
                <w:sz w:val="20"/>
                <w:szCs w:val="20"/>
              </w:rPr>
            </w:pPr>
            <w:r w:rsidRPr="00FA4534">
              <w:rPr>
                <w:rFonts w:ascii="Calibri" w:hAnsi="Calibri"/>
                <w:b/>
                <w:bCs/>
                <w:sz w:val="20"/>
                <w:szCs w:val="20"/>
              </w:rPr>
              <w:t>Návrh GK</w:t>
            </w:r>
          </w:p>
        </w:tc>
        <w:tc>
          <w:tcPr>
            <w:tcW w:w="114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b/>
                <w:bCs/>
                <w:sz w:val="20"/>
                <w:szCs w:val="20"/>
              </w:rPr>
            </w:pPr>
            <w:r w:rsidRPr="00FA4534">
              <w:rPr>
                <w:rFonts w:ascii="Calibri" w:hAnsi="Calibri"/>
                <w:b/>
                <w:bCs/>
                <w:sz w:val="20"/>
                <w:szCs w:val="20"/>
              </w:rPr>
              <w:t>RHMP</w:t>
            </w:r>
          </w:p>
        </w:tc>
        <w:tc>
          <w:tcPr>
            <w:tcW w:w="1128" w:type="dxa"/>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b/>
                <w:bCs/>
                <w:sz w:val="20"/>
                <w:szCs w:val="20"/>
              </w:rPr>
            </w:pPr>
            <w:r w:rsidRPr="00FA4534">
              <w:rPr>
                <w:rFonts w:ascii="Calibri" w:hAnsi="Calibri"/>
                <w:b/>
                <w:bCs/>
                <w:sz w:val="20"/>
                <w:szCs w:val="20"/>
              </w:rPr>
              <w:t>ZHMP</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27045471 - Občanské sdružení AQUALUNG</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Činnost Divadla AQALUNG</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2 101 700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832 190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69</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Volné divadelní uskupení AQUALUNG založil v r. 2006 herecký soubor Divadla Nablízko po rozchodu s vedením divadla. Jeho inscenace vynikaly vždy osobitou poetikou, nápaditostí a vynikajícími hereckými výkony a těšily se mimořádné divácké oblibě. Základním principem divadla je komunikace mezi jevištěm a hledištěm, humor a výrazná hudební složka. V průběhu sezony soubor vždy hostoval na několika scénách, v letních měsících své inscenace uvádí na lodi Tajemství Divadla bratří Formanů. Od roku 2012 Aqualung pravidelně vystupuje v Žižkovském divadle Járy Cimrmana a v divadelním prostoru Rock Café. Na příští rok 2013 chystá dvě premiéry, které budou společně s šesti již nastudovanými inscenacemi uváděny jak v kamenných divadlech, tak v letních měsících na lodi Tajemství. Žadatel je pravidelným příjemcem podpory města. Přehled finančních příspěvků: rok 2010 - 150 000 grant, rok 2011 - 150 000 grant, rok 2012- 150 000 grant. </w:t>
            </w:r>
            <w:r w:rsidRPr="00FA4534">
              <w:rPr>
                <w:rFonts w:ascii="Calibri" w:hAnsi="Calibri"/>
                <w:b/>
                <w:bCs/>
                <w:sz w:val="20"/>
                <w:szCs w:val="20"/>
              </w:rPr>
              <w:t>GK - Soubor bez vlastního prostoru (hraje v Žižkovském divadle, v létě na lodi Tajemství), pokračovatel divadla Nablízko, rozvíjí jedinečnou poetiku – každoročně uvádí výrazný titul v jiném žánru. Záslužné je též propojení s výraznými hudebními produkcemi a mladými tvůrci.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22663568 - o.s.Paradox</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NA PŮDU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1 121 800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447 800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75</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chce nadále rozvíjet osvědčený koncept, který vznikl v roce 2008 v půdním prostoru holešovického klubu Cross. Zkušenost s realizací více než dvou set představení ukázala, že nedivadelní atmosféra společně se zázemím klubu Cross představuje unikátní výzvu autorům divadelních her, režisérům i scénografům. Od svého počátku si klade za cíl přinášet nové divadelní směry, technologie a inovativní metody v netradičním prostoru. Jedná se o jedno z mála divadel, které důsledně realizuje „site specific“ představení. Je centrem mladého divadelního umění, které poskytuje prostor pro mezioborovou spolupráci profesionálů, amatérů i studentů uměleckých škol. Za svoji činnost získalo i Cenu festivalu next wave za producentský počin roku. Dramaturgický plán roku 2013 zahrnuje 2 premiéry a předpokládá celkem 50 repríz – v letních měsících se scéna přesune do prostor před klubem Cross, které se změní v jeviště. Přehled finančních příspěvků: rok 2010 – 390 000 granty(z toho DNP 90 000 ) rok 2011 - 430 000 granty(z toho DNP 100 000 ) rok 2012- 490 000 granty (z toho DNP 90 000 ). </w:t>
            </w:r>
            <w:r w:rsidRPr="00FA4534">
              <w:rPr>
                <w:rFonts w:ascii="Calibri" w:hAnsi="Calibri"/>
                <w:b/>
                <w:bCs/>
                <w:sz w:val="20"/>
                <w:szCs w:val="20"/>
              </w:rPr>
              <w:t>GK - Jedinečné zabydlení prostoru půdy v klubu Cross, obohacuje nabídku klubu o divadelní aktivity a slibuje tak přitáhnout i mladé diváky, kteří jinak divadlo míjejí. Spolupráce s výraznými mladými tvůrci využívají netradičního prostor ve stylu site-specific projektů. V projektu se navíc počítá i s venkovní produkcí, což jistě významně oživí tuto lokalitu. Rozpočet je přiměřený.</w:t>
            </w:r>
            <w:r w:rsidRPr="00FA4534">
              <w:rPr>
                <w:rFonts w:ascii="Calibri" w:hAnsi="Calibri"/>
                <w:sz w:val="20"/>
                <w:szCs w:val="20"/>
              </w:rPr>
              <w:t xml:space="preserv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25102699 - Divadlo Bez zábradlí s.r.o</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Činnost Divadla Bez zábradlí v roce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41 100 000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15 000 000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1 000 000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1 000 000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br w:type="page"/>
              <w:t xml:space="preserve">Divadlo Bez zábradlí je jedno z prvních českých soukromých divadel (založeno 1992) - na základě výběrového řízení získalo prostory v Paláci Adria, kde v nově rekonstruovaném divadle s 319 místy zahájilo svoji činnost v únoru 1998. Dramaturgie se snaží oslovit co nejširší diváckou obec a oživit pražskou, respektive českou kulturu originálními projekty. Cílem je obohatit dramaturgický plán, rozvíjet mezinárodní kulturní spolupráci a pokračovat v tradičních a úspěšných projektech. V roce 2013 odehraje divadlo minimálně 300 představení a připraví 2 premiéry, divadlo navštíví téměř 72 000 diváků (hraje i v letních měsících). Představení se těší velkému zájmu diváků i příznivé kritice odborné veřejnosti. Kromě vlastních inscenací uvádí i další naše a zahraniční soubory, pravidelnou součástí programu jsou i hudební produkce a dětská představení, dlouholetou tradici mají benefiční akce pro handicapované děti, prostory divadla jsou rovněž využívány jako galerie. Žadatel je pravidelným příjemcem podpory HMP. Přehled finančních příspěvků: rok 2010 – grant 6 450 000, partnerství 1 000 000, rok 2011 – 3 500 000 grant na činnost+ partnerství 3 100 000, dar 2 000 000, rok 2012- 2 500 000 grant na činnost+ partnerství 1 300 000. </w:t>
            </w:r>
            <w:r w:rsidRPr="00FA4534">
              <w:rPr>
                <w:rFonts w:ascii="Calibri" w:hAnsi="Calibri"/>
                <w:b/>
                <w:bCs/>
                <w:sz w:val="20"/>
                <w:szCs w:val="20"/>
              </w:rPr>
              <w:t>GK  Komerční divadlo, fungující v objektu hl.m.Prahy, nehodlá grantová komise podpořit ve čtyřletém grantu. Až dosud získávalo dílčí příspěvek ve formě partnerství. Divadlo se typově řadí spíše ke scénám komerčního typu. Má oproti některým navíc umístění v jedné z nejlepších lokalit v Praze. Náklady na mzdy, provoz a honoráře jsou také oproti dotovaným divadlům vyšší. Obecně by divadla tohoto typu neměla být provozně závislá na dotacích hl. m. Prahy, ale žádat o dílčí projekty, které se shodují s podporovanými prioritami města (Což se také děje.) Po diskusi se GK rozhodla v tomto roce projekt podpořit významnou, ale přesto symbolickou částkou.</w:t>
            </w:r>
            <w:r w:rsidRPr="00FA4534">
              <w:rPr>
                <w:rFonts w:ascii="Calibri" w:hAnsi="Calibri"/>
                <w:sz w:val="20"/>
                <w:szCs w:val="20"/>
              </w:rPr>
              <w:br w:type="page"/>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BA/006</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26189984 - FixPoint s.r.o.</w:t>
            </w:r>
          </w:p>
        </w:tc>
        <w:tc>
          <w:tcPr>
            <w:tcW w:w="379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Divadelní skupina SKUTR  2013</w:t>
            </w:r>
          </w:p>
        </w:tc>
        <w:tc>
          <w:tcPr>
            <w:tcW w:w="12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3 430 000</w:t>
            </w:r>
          </w:p>
        </w:tc>
        <w:tc>
          <w:tcPr>
            <w:tcW w:w="1199"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974 900</w:t>
            </w:r>
          </w:p>
        </w:tc>
        <w:tc>
          <w:tcPr>
            <w:tcW w:w="9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73</w:t>
            </w:r>
          </w:p>
        </w:tc>
        <w:tc>
          <w:tcPr>
            <w:tcW w:w="12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700 000</w:t>
            </w:r>
          </w:p>
        </w:tc>
        <w:tc>
          <w:tcPr>
            <w:tcW w:w="114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700 000</w:t>
            </w:r>
            <w:r w:rsidRPr="00FA4534">
              <w:rPr>
                <w:rFonts w:ascii="Calibri" w:hAnsi="Calibri"/>
                <w:sz w:val="20"/>
                <w:szCs w:val="20"/>
              </w:rPr>
              <w:t> </w:t>
            </w:r>
          </w:p>
        </w:tc>
        <w:tc>
          <w:tcPr>
            <w:tcW w:w="11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Skupina SKUTR, tj.Martin Kukučka a Lukáš Trpišovský, patří mezi nevýraznější a nejuznávanější umělce mladé generace (opakovaná nominace na Cenu A. Radoka, Cena Talent roku, mezinárodní ocenění získávají jejich inscenace na festivalech ). Po tvůrčí rezidentuře v Divadle Archa v roce </w:t>
            </w:r>
            <w:smartTag w:uri="urn:schemas-microsoft-com:office:smarttags" w:element="metricconverter">
              <w:smartTagPr>
                <w:attr w:name="ProductID" w:val="2008 a"/>
              </w:smartTagPr>
              <w:r w:rsidRPr="00FA4534">
                <w:rPr>
                  <w:rFonts w:ascii="Calibri" w:hAnsi="Calibri"/>
                  <w:sz w:val="20"/>
                  <w:szCs w:val="20"/>
                </w:rPr>
                <w:t>2008 a</w:t>
              </w:r>
            </w:smartTag>
            <w:r w:rsidRPr="00FA4534">
              <w:rPr>
                <w:rFonts w:ascii="Calibri" w:hAnsi="Calibri"/>
                <w:sz w:val="20"/>
                <w:szCs w:val="20"/>
              </w:rPr>
              <w:t xml:space="preserve"> vystupování pod patronátem o.p.s. Zahrada v roce 2009 se skupina od ledna 2010 osamostatnila a získala prostřednictvím společnosti FixPoint přímou podporu svých projektů. Kolem SKUTRU se postupně vytvořilo volné sdružení umělců, které se stává významným reprezentantem české divadelní kultury mladé generace, což mj. dokazují opakované nominace na Cenu A.Radoka, cenu Sazky či úspěšná reprezentace české kultury v zahraničí, inscenace Muži byla nominována na taneční představení roku 2011. V rámci projektu je ve spolupráci s NOD Roxy, prostorem </w:t>
            </w:r>
            <w:smartTag w:uri="urn:schemas-microsoft-com:office:smarttags" w:element="PersonName">
              <w:smartTagPr>
                <w:attr w:name="ProductID" w:val="La Fabrika"/>
              </w:smartTagPr>
              <w:r w:rsidRPr="00FA4534">
                <w:rPr>
                  <w:rFonts w:ascii="Calibri" w:hAnsi="Calibri"/>
                  <w:sz w:val="20"/>
                  <w:szCs w:val="20"/>
                </w:rPr>
                <w:t>La Fabrika</w:t>
              </w:r>
            </w:smartTag>
            <w:r w:rsidRPr="00FA4534">
              <w:rPr>
                <w:rFonts w:ascii="Calibri" w:hAnsi="Calibri"/>
                <w:sz w:val="20"/>
                <w:szCs w:val="20"/>
              </w:rPr>
              <w:t xml:space="preserve">, Divadlem Ponec a dalšími plánováno celkem 45 repríz stávajících inscenací, nově budou nastudovány 3 divadelní projekty. Přehled finančních příspěvků: rok 2010 – 400 000 grant rok 2011 – 500 000 grant rok 2012 – 300 000 grant. </w:t>
            </w:r>
            <w:r w:rsidRPr="00FA4534">
              <w:rPr>
                <w:rFonts w:ascii="Calibri" w:hAnsi="Calibri"/>
                <w:b/>
                <w:bCs/>
                <w:sz w:val="20"/>
                <w:szCs w:val="20"/>
              </w:rPr>
              <w:t xml:space="preserve">GK -Výrazná tvůrci dvojice Kukučka-Trpišovský má značné již i mezinárodně oceněné umělecké renomé, které si zasloužili svými inspirativními projekty ve spolupráci s nejrůznějšími skupinami. Jejich tvorbu nyní nově ve sdružení FixPoint GK jednoznačně podporuje.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BA/007</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28968468 - Cirk </w:t>
            </w:r>
            <w:smartTag w:uri="urn:schemas-microsoft-com:office:smarttags" w:element="PersonName">
              <w:smartTagPr>
                <w:attr w:name="ProductID" w:val="La Putyka"/>
              </w:smartTagPr>
              <w:r w:rsidRPr="00FA4534">
                <w:rPr>
                  <w:rFonts w:ascii="Calibri" w:hAnsi="Calibri"/>
                  <w:sz w:val="20"/>
                  <w:szCs w:val="20"/>
                </w:rPr>
                <w:t>La Putyka</w:t>
              </w:r>
            </w:smartTag>
            <w:r w:rsidRPr="00FA4534">
              <w:rPr>
                <w:rFonts w:ascii="Calibri" w:hAnsi="Calibri"/>
                <w:sz w:val="20"/>
                <w:szCs w:val="20"/>
              </w:rPr>
              <w:t>, o.p.s.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Cirk </w:t>
            </w:r>
            <w:smartTag w:uri="urn:schemas-microsoft-com:office:smarttags" w:element="PersonName">
              <w:smartTagPr>
                <w:attr w:name="ProductID" w:val="La Putyka"/>
              </w:smartTagPr>
              <w:r w:rsidRPr="00FA4534">
                <w:rPr>
                  <w:rFonts w:ascii="Calibri" w:hAnsi="Calibri"/>
                  <w:sz w:val="20"/>
                  <w:szCs w:val="20"/>
                </w:rPr>
                <w:t>la Putyka</w:t>
              </w:r>
            </w:smartTag>
            <w:r w:rsidRPr="00FA4534">
              <w:rPr>
                <w:rFonts w:ascii="Calibri" w:hAnsi="Calibri"/>
                <w:sz w:val="20"/>
                <w:szCs w:val="20"/>
              </w:rPr>
              <w:t xml:space="preserve"> - celoroční kontinuální činnost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7 106 000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1 426 000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83</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1 400 000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Společnost </w:t>
            </w:r>
            <w:smartTag w:uri="urn:schemas-microsoft-com:office:smarttags" w:element="PersonName">
              <w:smartTagPr>
                <w:attr w:name="ProductID" w:val="La Putyka"/>
              </w:smartTagPr>
              <w:r w:rsidRPr="00FA4534">
                <w:rPr>
                  <w:rFonts w:ascii="Calibri" w:hAnsi="Calibri"/>
                  <w:sz w:val="20"/>
                  <w:szCs w:val="20"/>
                </w:rPr>
                <w:t>La Putyka</w:t>
              </w:r>
            </w:smartTag>
            <w:r w:rsidRPr="00FA4534">
              <w:rPr>
                <w:rFonts w:ascii="Calibri" w:hAnsi="Calibri"/>
                <w:sz w:val="20"/>
                <w:szCs w:val="20"/>
              </w:rPr>
              <w:t>, jejíž produkce se setkávají jak s obrovským zájmem publika, tak s mimořádně kladným hodnocením odborného tisku (mj.Cena Sazky a Divadelních novin, Nominace na Cenu A. Radoda ve 3 kategoriích, Divadelní inscenace roku 2009, účast na EXPO 2010, nominace na Total Theatre Award FRINGE Edinburgh), pokračuje v rozvoji žánru nového cirkusu. V roce 2013 bude uvádět již nastudované úspěšné inscenace a připraví další premiéru (k režii chce přizvat Jiřího Havelku) – celkem by se v Praze mělo uskutečnit 70 představení. Žádost připomíná složitou situace souboru, který představuje naprostou špičku svého oboru, ale trvale pracuje v nejistotě a potýká se s finančními problémy. Technické nároky například značně omezují volbu scény (</w:t>
            </w:r>
            <w:smartTag w:uri="urn:schemas-microsoft-com:office:smarttags" w:element="PersonName">
              <w:smartTagPr>
                <w:attr w:name="ProductID" w:val="La Fabrika"/>
              </w:smartTagPr>
              <w:r w:rsidRPr="00FA4534">
                <w:rPr>
                  <w:rFonts w:ascii="Calibri" w:hAnsi="Calibri"/>
                  <w:sz w:val="20"/>
                  <w:szCs w:val="20"/>
                </w:rPr>
                <w:t>La Fabrika</w:t>
              </w:r>
            </w:smartTag>
            <w:r w:rsidRPr="00FA4534">
              <w:rPr>
                <w:rFonts w:ascii="Calibri" w:hAnsi="Calibri"/>
                <w:sz w:val="20"/>
                <w:szCs w:val="20"/>
              </w:rPr>
              <w:t xml:space="preserve">, která má soukromého majitele), charakter představení klade vysoké nároky na fyzické a umělecké schopnosti, těm ale neodpovídají autorské honoráře, mezinárodní spolupráce vyžaduje zase vysoké cestovní náklady atd. Soubor citelně postrádá vlastní prostory, a proto plánuje opakování úspěšné akce - vybudování šapitó, které bude nejen jeho domovskou scénou, ale cirkusovým centrem otevřeným pro další aktivity. Přehled finančních příspěvků: rok 2010 - 900 000 grant rok 2011 – 1 000 000 granty rok 2012 - 1 290 000 granty, 250 000 partnerství. </w:t>
            </w:r>
            <w:r w:rsidRPr="00FA4534">
              <w:rPr>
                <w:rFonts w:ascii="Calibri" w:hAnsi="Calibri"/>
                <w:b/>
                <w:bCs/>
                <w:sz w:val="20"/>
                <w:szCs w:val="20"/>
              </w:rPr>
              <w:t>GK - Špička české obdoby souborů nového cirkusu, fungující až dosud ve značně provizorních podmínkách. Od členů komise získala jedno z nejvyšších bodování, a jejich celoroční činnost GK navrhuje podpořit grantem v plné výši. Požadovaná výše příspěvku je přiměřená a žádající subjekt dobře zajišťuje příjmovou stránku pomocí vícezdrojového financování.</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24772399 - Masopust, o.p.s.</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Celoroční činnost divadelní společnosti Masopust</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1 220 717</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528 600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76</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Společnost Masopust chce navázat v roce 2013 na dosavadní dramaturgickou linii (představení Konec masopustu Josefa Topola a Brand Henrika Ibsena završila česká premiéra inscenace Vytrvalý princ od Petra Caldeŕona). Masopust ve své tvorbě rozvíjí principy scénického tvarování témat promlouvajících k problémům dneška, u nás opomíjenou tradici divadla dramatu s provokujícími tématy. V podmínkách nezávislé produkce se pokouší o tzv. velké divadlo, zaplňuje svou činností bílá místa kulturní nabídky. Společnost představuje osvědčený tým, jehož „napojenost“ je pro divadelní představu žadatele naprosto zásadní, ředitel společnosti režisér Štěpán Pácl je dvojnásobným držitelem Ceny Alfréda Radoka  2013 uvede Masopust na scéně Divadla v Celetné a ve foyeru Nové scény ND 15 představení a připraví 3 premiéry. Přehled finančních příspěvků: 2012 - 81 000 grant. </w:t>
            </w:r>
            <w:r w:rsidRPr="00FA4534">
              <w:rPr>
                <w:rFonts w:ascii="Calibri" w:hAnsi="Calibri"/>
                <w:b/>
                <w:bCs/>
                <w:sz w:val="20"/>
                <w:szCs w:val="20"/>
              </w:rPr>
              <w:t>GK - Soubor kolem oceňovaného režiséra Š. Pácla je jedinečný svou poetikou a jasným názorem na divadlo. Doménou jeho umělecké tvorby je novátorské pojetí klasických her (Calderon, Ibsen ad.)a spolupráce výhradně mladých tvůrců. V oblasti divadla patří k nejslibnějším souborům, které však dosud nezískaly svůj vlastní prostor a jsou odkázáni na hostování na jiných scénách.  GK doporučuje podporu na provoz v plné výši.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BA/009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66000408 - Vosto5, občanské sdružení</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Vosto 5 - kontinuální umělecká činnost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2 772 400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1 000 000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79</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900 000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900 000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br w:type="page"/>
              <w:t xml:space="preserve">Divadlo Vosto5 působí v oblasti performing arts 16 let. Díky nezaměnitelnému divadelnímu jazyku, specifické poetice a humoru si získalo nemalou oblibu diváků i přízeň kritiky. V průběhu své dosavadní tvorby se vždy věnovalo tématům, která úzce souvisely s místní, ryze tuzemskou kulturně historickou problematikou. Za parodií, stylizací a českou nadsázkou byla vždy chuť interpretovat zlomové historické mezníky českých zemí, případně odhalovat prameny typických českých charakterových rysů. Projekt je zaměřen na další rozvoj jeho tvorby a vznik dvou nových inscenací – muzikálu Disidenti a loutkového představení Pimprle dell´arte a následné reprízování. V posledních letech soubor v metropoli funguje jako stálý host Studia Ypsilon, představení Pérák by mělo nýt uváděno v Divadle Archa – celkem projekt předpokládá 22 pražských představení. Přehled finančních příspěvků: rok 2010 – 150 000 grant, rok 2011 – 200 000 grant rok 2012 – 300 000 grant. </w:t>
            </w:r>
            <w:r w:rsidRPr="00FA4534">
              <w:rPr>
                <w:rFonts w:ascii="Calibri" w:hAnsi="Calibri"/>
                <w:b/>
                <w:bCs/>
                <w:sz w:val="20"/>
                <w:szCs w:val="20"/>
              </w:rPr>
              <w:t>GK - Soubor se dlouhodobě drží na špici alternativního divadla, a je oceňován jak diváky, tak i odbornou kritikou. V jeho práci se mísí hravost a improvizace se zkoumáním společensky výrazných témat (např. Pérák). Soubor nemá vlastní prostor, je odkázán na hostování v jiných divadlech. Díky velmi nízkým finančním podporám z posledních let neměl soubor nikdy zcela pořádnou možnost plně rozvinout svůj divadelní styl. Výraznější podpora by tak mohla naplno ukázat jejich případný potenciál.</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BA/010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65338243 - Farma v jeskyni, občanské sdružení</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Farma v jeskyni - líheň současné pražské inovativní tvorby</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7 930 000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5 029 000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1 700 000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1 700 000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Mezinárodní divadelní soubor, který trvale zaznamenává mimořádný ohlas doma i v zahraničí (Cena pro inscenaci roku za představení Sclavi/Emigrantova píseň, 3 ocenění na Fringe Festivalu v Edinburghu a Rijece, The Europe Prize New Theatrical Realities 2008 a nominace 2009 ad.), šéf Farmy v jeskyni, Viliam Dočolomanský, obdržel jako první zdejší divadelník Evropskou cenu nové divadelní reality. V roce 2013 se chce Farma zaměřit na spolupráci s pražskými divadelními festivaly (Letní Letná, 4 +4 dny v pohybu, Nová síť ad), pro které připraví premiéry speciálních projektů, nadále zachová svůj rezidenční program a bude uvádět své stávající inscenace. Tematicky opouští historická témata a zaměřuje se otázky současnosti – konkrétně na evropské vztahy a to, jak se promítají do našeho každodenního života. Žádost připomíná specifický a náročný způsob práce Farmy, který mj. předpokládá každodenní fyzický a umělecký trénink a také nutný úsporný režim, který by měl zajistit stabilitu. I v roce 2013 musí Farma fungovat mimo své vlastní prostory (zkušební a administrativní zázemí v Bubenči si zrekonstruovali na vlastní náklady), s představeními bude nadále hostovat např. v Experimentálním klubu Roxy, ve Studiu Alta či v Divadle Ponec. Přehled finančních příspěvků: rok 2010 - 1 600 000 grant rok 2011 – 2 300 000 grant rok 2012 – 1 700 000 grant. </w:t>
            </w:r>
            <w:r w:rsidRPr="00FA4534">
              <w:rPr>
                <w:rFonts w:ascii="Calibri" w:hAnsi="Calibri"/>
                <w:b/>
                <w:bCs/>
                <w:sz w:val="20"/>
                <w:szCs w:val="20"/>
              </w:rPr>
              <w:t>GK - Jedinečný koncept, navazující na alternativní divadelní proudy v zahraničí. Vyznačuje se soustředěnou, cílenou prací, která souvisí mj. s antropologickým výzkumem divadla. Jedinou výtkou může být jeho exkluzivnost, uzavřenost do sebe (GK doporučuje výraznější propagaci směrem k divákům). V každém případě však tento ojedinělý typ divadelní práce GK doporučuje k podpoře. Jistě je třeba kladně i ohodnotit spolupráci s dalšími divadelními subjekty a organizacemi na území hl. m. Prahy.</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BA/013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27112110 - Divadlo Na Jezerce</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Kontinuální umělecká činnost Divadla Na Jezerce</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23 600 000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5 800 000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Nově rekonstruované prostory Divadla Na Jezerce získala ve výběrovém řízení MČ Prahy 4 v roce 2004 Divadelní společnost Jana Hrušínského (od roku 2002 působila v Divadle Gong). Jezerka se díky divadlu stala vyhledávaným cílem rodinných návštěv a výletů spojených s kulturou. Dramaturgie scény s kapacitou 205 míst klade důraz na kvalitu, ať už jde o  komedie či dramata, sází na dobré inscenace renomovaných režisérů, ve kterých účinkují přední pražští umělci. Díky tomuto zaměření se návštěvnost divadla pohybuje nad 90 % - ani tak vysoká návštěvnost však neumožňuje pokrytí všech nákladů. V současné době je na repertoáru divadla 17 titulů, zahrnuty jsou inscenace pro děti i seniory, pravidelně jsou uváděna představení pro neslyšící, tlumočená do znakové řeči, ve foyeru se konají tematické výstavy. V roce 2013 má být odehráno 250 představení a připraveny 3 premiéry (2 v české premiéře) a 2 vernisáže. Přehled finančních příspěvků: rok 2010 – nežádali, rok 2011 – nežádali, rok 2012 – 500 000 partnerství. </w:t>
            </w:r>
            <w:r w:rsidRPr="00FA4534">
              <w:rPr>
                <w:rFonts w:ascii="Calibri" w:hAnsi="Calibri"/>
                <w:b/>
                <w:bCs/>
                <w:sz w:val="20"/>
                <w:szCs w:val="20"/>
              </w:rPr>
              <w:t>GK - Úspěšné komerční divadlo, které v předcházejících letech získalo podporu prostřednictvím partnerství. Podobně jako v ostatních případech GK doporučuje v tomto roce – výjimečně – podporu udělením částečného grantu. Celoroční činnost divadla tohoto, spíše komerčního typu, by neměla být závislá na dotacích hl. m. Prahy. Divadlo by mělo žádat na své jednotlivé projekty, které odpovídají podporovaným prioritám.</w:t>
            </w:r>
            <w:r w:rsidRPr="00FA4534">
              <w:rPr>
                <w:rFonts w:ascii="Calibri" w:hAnsi="Calibri"/>
                <w:sz w:val="20"/>
                <w:szCs w:val="20"/>
              </w:rPr>
              <w:t xml:space="preserv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BA/014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42410932 - Divadlo Continuo</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Continuo v Praze - sezona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742 000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357 000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72</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Divadlo Continuo je mezinárodní profesionální divadelní skupina s nezaměnitelnou poetikou, která se systematicky věnuje žánru tzv. „nového cirkusu.“ Specifickému charakteru tvorby souboru přispívá široká škála tvůrčích postupů od loutkového divadla, přes fyzické herectví, cirkusové akrobatické techniky až po originální práci s výtvarnou a hudební složkou.  2013 oslaví 20 let existence a pro pražské publikum chystá minimálně 2 premiéry. Kromě loutkového projektu dle hry A. Camuse to bude inscenace, která vznikne ve spolupráci s italskou Univerzitou pohybového divadla. I v r. 2013 bude Continuo pokračovat v uvádění svých inscenací a reprízovat již nastudované projekty. V Divadle v Celetné, DISKu, Studiu Alta, na dalších pražských jevištích i v parcích a ulicích v Praze by mělo Continuo odehrát cca 16 představení. Žadatel pravidelně na svoji činnost získává podporu HMP. Přehled finančních příspěvků: rok 2010 – 150 000 grant, rok 2011 – 220 000 granty, rok 2012 – 90 000 grant. </w:t>
            </w:r>
            <w:r w:rsidRPr="00FA4534">
              <w:rPr>
                <w:rFonts w:ascii="Calibri" w:hAnsi="Calibri"/>
                <w:b/>
                <w:bCs/>
                <w:sz w:val="20"/>
                <w:szCs w:val="20"/>
              </w:rPr>
              <w:t>GK - Výrazný soubor alternativního zaměření s jedinečnou vyhraněnou poetikou, fungující v jižních Čechách, si zaslouží být prezentován v pražských divadlech (či open-air prostorech) za podpory grantu. Jejich dosah přesahuje území ČR a jen částečně zasahuje Prahu. To je v žádosti dobře ošetřeno, Continuo žádá příspěvek pouze na pražskou část produkce. Hlavní přínos spatřujeme v produkcích mimo klasická divadla typu DISK či Divadlo v Celetné. I pro Prahu by bylo atraktivnější umístění více představení na ulici a do alternativních prostor.</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BA/018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22876618 - Divadlo Orlík</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STUDIO HRDINŮ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4 740 320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1 990 000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69</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1 250 000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Občanské sdružení Divadlo Orlík je otevřená divadelní scéna s jasným dramaturgickým záměrem a výrazným okruhem divadelních spolupracovníků. Ve své hlavní dramaturgické linii se zaměřuje na převážně autorské, režisérské projekty s důrazem na spolupráci zahraničních a domácích divadelních tvůrců a na žánrové a oborové přesahy. Cílem je náročná, ale vstřícná umělecká dramaturgie, formálně jsou inscenace Divadla Orlík činohrou s akcentem na experiment a výtvarnou stránku. Autorský tým navazuje na obsahové linie svých dřívějších angažmá (Divadlo Meet Factory, Divadlo Komedie). Od podzimu 2012 působí ve Studiu Hrdinů ve Veletržním paláci Národní galerie v Praze, programové řada roku 2013 zahrnuje 120 představení - divadelní inscenace, mluvené slovo, výstavy, dramatické kurzy- připraveno má být 5 premiér a 4 vernisáže. Jedná se o nově vzniklé sdružení z renomovaných herců – v roce 2012 formou partnerství získalo podporu ve výši 400 000 Kč. </w:t>
            </w:r>
            <w:r w:rsidRPr="00FA4534">
              <w:rPr>
                <w:rFonts w:ascii="Calibri" w:hAnsi="Calibri"/>
                <w:b/>
                <w:bCs/>
                <w:sz w:val="20"/>
                <w:szCs w:val="20"/>
              </w:rPr>
              <w:t>GK -Nově vzniklý subjekt je pokračováním jednoho z proudů, rozvíjených v předcházející éře divadla Komedie. Výrazně se soustředí na výtvarné pojetí divadla, ve spojení s výraznými hereckými osobnostmi. Soubor získal prostor v suterénu Veletržního paláce, a už první umělecké počiny slibují výrazné obohacení pražského divadelního prostoru. Komise doporučuje podporu.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BA/022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26639050 - Občanské sdružení Malé Vinohradské</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Činnost o.s. Malé Vinohradské v roce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2 909 000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750 000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750 000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Malé Vinohradské divadlo působí na své stálé scéně v Záhřebské ul. od roku 2003. Divadlo mimo večerní představení rozvíjí několik projektů zaměřených na vzdělávání. Patří mezi ně oblíbený projekt „Divadlo školám“. Soubor divadla dále spolupracuje na projektu „Život nanečisto“ (Múzy dětem), pořádá prohlídky divadla a kulturní akce pro děti i dospělé, organizuje herecké workshopy pro odbornou i laickou veřejnost. Divadlo úzce spolupracuje se souborem Pasažéři z dětského domova v Letech coby organizátor jejich inscenací. Předložená žádost o grant představuje projekt kontinuální činnosti divadla. V sezóně 2012/2013 se divadlo rozhodlo pro změnu názvu na Divadlo D21. Ke změně názvu vedla mnohá nedorozumění, kdy diváci považovali Malé Vinohradské divadlo za scénu Vinohradského divadla. Činnost občanského sdružení je pravidelně podporována grantem města: 2010 – 150 000 Kč, 2011 – 200 000 Kč, 2012 - 150 000 Kč. </w:t>
            </w:r>
            <w:r w:rsidRPr="00FA4534">
              <w:rPr>
                <w:rFonts w:ascii="Calibri" w:hAnsi="Calibri"/>
                <w:b/>
                <w:bCs/>
                <w:sz w:val="20"/>
                <w:szCs w:val="20"/>
              </w:rPr>
              <w:t>GK - Divadelní spolek, který během deseti let své existence prokázal své jasné směřování a velkou houževnatost. V nedávné době došlo k výrazným změnám – nejen kompletní rekonstrukce prostoru, ale i rozšíření konceptu divadla (nejen Divadlo dětem, ale navíc zaměření na vinohradskou komunitu, větší variabilita repertoáru a obohacení o aktuální jednorázové projekty, spolupráce s novými mladými tvůrci), Komise doporučuje podporu celoroční činnosti v adekvátní výši.</w:t>
            </w:r>
            <w:r w:rsidRPr="00FA4534">
              <w:rPr>
                <w:rFonts w:ascii="Calibri" w:hAnsi="Calibri"/>
                <w:sz w:val="20"/>
                <w:szCs w:val="20"/>
              </w:rPr>
              <w:t xml:space="preserv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BA/023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26655136 - DIVADLO COMPANY.CZ, Divadelní sdružení</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KOMEDIE</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20 965 479</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14 284 000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6 000 000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092825">
            <w:pPr>
              <w:ind w:left="57" w:right="57"/>
              <w:jc w:val="right"/>
              <w:rPr>
                <w:rFonts w:ascii="Calibri" w:hAnsi="Calibri"/>
                <w:sz w:val="20"/>
                <w:szCs w:val="20"/>
              </w:rPr>
            </w:pPr>
            <w:r w:rsidRPr="00FA4534">
              <w:rPr>
                <w:rFonts w:ascii="Calibri" w:hAnsi="Calibri"/>
                <w:b/>
                <w:bCs/>
                <w:sz w:val="20"/>
                <w:szCs w:val="20"/>
              </w:rPr>
              <w:t xml:space="preserve">6 </w:t>
            </w:r>
            <w:r>
              <w:rPr>
                <w:rFonts w:ascii="Calibri" w:hAnsi="Calibri"/>
                <w:b/>
                <w:bCs/>
                <w:sz w:val="20"/>
                <w:szCs w:val="20"/>
              </w:rPr>
              <w:t>5</w:t>
            </w:r>
            <w:r w:rsidRPr="00FA4534">
              <w:rPr>
                <w:rFonts w:ascii="Calibri" w:hAnsi="Calibri"/>
                <w:b/>
                <w:bCs/>
                <w:sz w:val="20"/>
                <w:szCs w:val="20"/>
              </w:rPr>
              <w:t>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273"/>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Občanské sdružení DIVADLO COMPANY.CZ v čele s režisérkou Evou Bergerovou se stalo vítězem výběrového řízení na provozovatele – podnájemce Divadla Komedie na období 1.8.2012 – 31.12.2016 na základě usnesení Rady HMP č. 9 ze dne 10.1.2012. Sdružení chce navázat na svou dosavadní tvorbu, velký důraz bude položen na herecké výkony a důsledné a neotřelé interpretace dramatické látky. Dramaturgii bude tvořit zejména slovanská orientace s důrazem na polskou dramatiku a divadelní produkci. DIVADLO COMPANY.CZ na svou dosavadní činnost ve Strašnickém divadle získávalo pravidelně grant města: v roce 2009 – 2 000 000 Kč, v letech 2010 a 2011 shodně 1 500 000 Kč. Pro rok 2012 získalo DIVADLO COMPANY.CZ na provoz Divadla Komedie formou partnerství – 5 625 000 Kč. </w:t>
            </w:r>
            <w:r w:rsidRPr="00FA4534">
              <w:rPr>
                <w:rFonts w:ascii="Calibri" w:hAnsi="Calibri"/>
                <w:b/>
                <w:bCs/>
                <w:sz w:val="20"/>
                <w:szCs w:val="20"/>
              </w:rPr>
              <w:t xml:space="preserve">GK - V prvním roce svého působení v divadle Komedie přenáší Divadlo COMPANY.CZ repertoár ze Strašnického divadla, který má jistou, byť diskutabilní kvalitu. Souboru však chybí osobitá poetika, výrazný režijní rukopis a vyhraněné herecké osobnosti. Kvalita se však může výrazně proměnit příchodem nových tvůrců i mezinárodní spolupráce. Předkládaný projekt je přiměřeně zajímavý, realističtější než ten, s nímž zvítězili ve výběrovém řízení. V žádosti není zcela jasné, jakým způsobem žadatel dospěl k honorářovým a mzdovým položkám. Projektu je třeba přiznat přiměřenou dotaci, aby bylo možné ověřit jeho potenciál. Komise doporučuje celoroční dotaci v adekvátní výši, na níž navazuje doporučení v režimu dvouletého grantu. </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BA/027</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26601729 - jedefrau.org</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Celoroční činnost skupiny Boca Loca Lab (2013)</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869 000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374 000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77</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320 000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320 000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Tvůrčí skupina Boca Loca Lab vznikla v r. 2007 kolem autora a režiséra Jiřího Adámka, zaměřuje se na rozvoj specifického druhu experimentálního hudebního divadla. V představeních dominuje akustická složka, hlavní je vokální projev herců od zpěvu po voicebandy a hru se slabikami a hláskami. Epický příběh nahrazuje struktura fresky, charakteristická je hudební prokomponovanost představení a práce s jazykem. Vzniklé inscenace na sebe upoutaly pozornost odborné kritiky, J.Adámek obdržel titul Osobnost roku 2007 na festivalu Next Wave. Po projektech, které se pohybovaly až na hranici koncertu Tiká tiká politika, Evropané se Boca loca lab zaměřila na konceptuální experimenty Teritorium (2010) a plánované Území paměti (2012) a na divadelní fresku Požár, inspirovanou evropskou historií (2011). Inscenace Tiká tiká politika získala cenu za originální divadelní tvar (festival Kontakt v Toruni, 2009) a cenu mezinárodní soutěže Music theatre now (hudební sekce německé ITI, Berlín, 2008). Projekt Evropané získal nominace na Cenu Sazky a Divadelních novin (2008). Předložený projekt si dává za cíl uvedení premiéry nového autorského představení Memento. Dále realizaci projektu Vocal band, založené na spolupráci s různými hudebními skladateli. Boca Loca Lab plánuje pokračovat v reprízování předchozích projektů, rozvíjení hlasových technik. Hlavní město pravidelně podporuje činnost skupiny granty: 2010 – 200 000 Kč, 2011 – 350 000 Kč, 2012 – 200 000. </w:t>
            </w:r>
            <w:r w:rsidRPr="00FA4534">
              <w:rPr>
                <w:rFonts w:ascii="Calibri" w:hAnsi="Calibri"/>
                <w:b/>
                <w:bCs/>
                <w:sz w:val="20"/>
                <w:szCs w:val="20"/>
              </w:rPr>
              <w:t>GK - Ve svém žánru ojedinělý projekt tvůrčí skupiny Boca Loca shromážděné kolem Jiřího Adámka je velmi ceněn kritickou divadelní obcí a funguje jako značka kvality nejen v domácím kontextu (účast na mezinárodních festivalech). Experimentální práce, především s hlasem (rozvíjení voice-bandových technik), je jedním z progresivních směrů současného divadla, který navrhuje komise adekvátně podpořit.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BA/029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28450647 - Divadlo Semafor o.p.s.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Divadelní a umělecká činnost Divadla Semafor</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16 700 000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10 000 000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63</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5 000 000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5 000 000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Divadlo Semafor je autorské hudební divadlo malých forem s osobitou poetikou, které výrazně ovlivnilo vývoj našeho divadla a položilo základ současným divadlům malých forem. Je jedním z pokračovatelů tradice Osvobozeného divadla Voskovce a Wericha. Vzniklo v r. 1959, za dobu své existence vychovalo řadu herců, zpěváků a hudebníků. Od r. 2005 sídlí v Praze 6. Hlavními představiteli divadla jsou J.Suchý a J.Molavcová. K 1.7.2002 bylo divadlo transformováno z příspěvkové organizace města a získalo čtyřletý grant s příspěvkem na každou sezonu ve výši 6 426 000 Kč. V dalších dvou letech obdrželo dvouletý grant ve výši 6 213 000 a 8 000 000 Kč, v r. 2008 činil finanční příspěvek města 8 500 000 Kč, v r. 2009 rovněž 8 500 000 Kč, na období 2010 – 2011 získalo dvouletý grant ve výši 7 500 000 Kč na každý rok. V roce 2012 získalo divadlo podporu města ve výši 6 000 000 Kč. Nezávislá kontrola v září 2011 ohodnotila vysokou uměleckou úroveň divadelních představení i stálý divácký zájem a doporučila poskytnout další finanční podporu. </w:t>
            </w:r>
            <w:r w:rsidRPr="00FA4534">
              <w:rPr>
                <w:rFonts w:ascii="Calibri" w:hAnsi="Calibri"/>
                <w:b/>
                <w:bCs/>
                <w:sz w:val="20"/>
                <w:szCs w:val="20"/>
              </w:rPr>
              <w:t xml:space="preserve">GK - Poetika divadla je nerozlučně spjata s osobností Jiřího Suchého, prakticky se nemění. Má ovšem svůj okruh příznivců, ale dlouhodobě čerpá spíše z legendy 60. let. Dnes se scéna přibližuje střednímu proudu hudebního divadla. Semafor je dlouhodobě postaven na dvou protagonistech, kteří (jak sami píší) sice pracují na hraně svých možností, ale zároveň se nedokázali obklopit výraznějšími uměleckými osobnostmi z řad mladší generace; z toho také vyplývají limity ve větším využití kapacity domácí scény vlastním souborem a vytváření možností, jak oslovit širší okruh publika napříč generacemi.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BA/030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28508084 - Divadlo AHA!, obecně prospěšná společnost</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GONG DĚTEM - DIVADLO PRO DĚTI a MLÁDEŽ</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3 940 000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1 960 000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63</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600 000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600 000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Divadla AHA! GONG DĚTEM je kontinuálně naplňován od r. 1999. Věnuje se tvorbě pro všechny věkové kategorie dětí a mládeže ve věku od 3 do 20 let. Jako jedna z mála našich scén se cíleně zaměřuje na teenagery. Divadlo hraje pravidelně dopolední představení a v rámci Pohádkových sobot odpolední představení. Dramaturgie často sahá po vlastní dramatizaci literárních děl, klade důraz na takové inscenace, pro něž je typický silný příběh a hluboká emoce. Ve výběru titulů úzce spolupracuje se školami, aby představení korespondovala s jejich učebními osnovami zejména českého jazyka a literatury, estetické a hudební výchovy. Na území Prahy bylo dosud uvedeno 1.653 představení pro 295.000 diváků. Inscenace jsou z velké většiny ve stylu tzv. syntetického divadla, kde se hraje, zpívá i tančí, přičemž jsou využívány fenomény inscenačních technik, jako je laterna magika, či černé a luminiscenční divadlo. Projekt je po celou dobu svého trvání finančně podporován grantem hl. m. Prahy: V r. 2010 – 650 000 Kč, v r. 2011 – 500 000 Kč, v r. 2012 - 450 000 Kč. </w:t>
            </w:r>
            <w:r w:rsidRPr="00FA4534">
              <w:rPr>
                <w:rFonts w:ascii="Calibri" w:hAnsi="Calibri"/>
                <w:b/>
                <w:bCs/>
                <w:sz w:val="20"/>
                <w:szCs w:val="20"/>
              </w:rPr>
              <w:t>GK - Přednostmi souboru je výrazné a soustředěné zaměření na dětského diváka, byť umělecká úroveň jednotlivých inscenací je kolísavá. V současné době přistoupil ke spolupráci s novými režiséry, což do jisté míry zvýšilo umělecký kredit souboru. I když přínos k rozvoji uměleckého oboru není příliš zjevný, výkonové ukazatele jsou velmi dobré. Komise doporučuje podporu v adekvátní výši.</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BA/031</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70099715 - Studio DAMÚZA</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DAMÚZA - produkční jednotka 2013</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1 706 000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654 000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72</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450 000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Studio Damúza kontinuálně podporuje vznik projektů, které realizují mladé umělecké týmy. Kritériem pro výběr těchto projektů je inovativnost, další výzkum v oblasti performing arts nebo akčního umění na pomezí tance a divadla, v autorské umělecké tvorbě projekty pro děti. Mimo to již šestým rokem produkčně zajišťuje realizační tým Prachař – Nebeský. Programová nabídka Studia Damúza obsahuje od site specific projektů přes performance a pohybová představení až po tvorbu pro děti. Cílem projektu je produkčně zaštítit vznik a zejména další provozování inscenací a umožnit mladým tvůrcům kontinuální činnost mimo školy nebo těsně po škole. Činnost Studia Damúza je pravidelně podporována hl.m.Prahou formou grantů: 2010 – 300 000 Kč, 2011 – 500 000 Kč, 2012 – 400 000 Kč. </w:t>
            </w:r>
            <w:r w:rsidRPr="00FA4534">
              <w:rPr>
                <w:rFonts w:ascii="Calibri" w:hAnsi="Calibri"/>
                <w:b/>
                <w:bCs/>
                <w:sz w:val="20"/>
                <w:szCs w:val="20"/>
              </w:rPr>
              <w:t xml:space="preserve">GK - Produkční jednotka, která kontinuálně podporuje vznik umělecky výrazných projektů v oblasti na pomezí divadla, performačních umění, pohybového umění a hudby, stejně jako projektů pro děti, je v pražském kontextu ojedinělým subjektem. Komise doporučuje podporu v adekvátní výši.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BA/032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28944879 - DIVADLO UNGELT s.r.o.</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Kontinuální umělecká činnost divadla Ungelt  v roce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20 500 000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5 000 000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Divadlo Ungelt bylo založeno v roce 1995, je scénou komorního typu s výlučně vlastním repertoárem zaměřeným na uvádění inscenací pro 2 – 4 postavy nabízející výjimečné příležitosti hereckým osobnostem. Většina inscenací je uváděna nejen v české, ale i světové premiéře. V červnu 2005 divadlo otevřelo svou druhou scénu – Letní scénu na Hradčanech a rozšířilo tak letní pražskou programovou nabídku. Divadlo tedy hraje celoročně, 12 měsíců. Umělci Divadla Ungelt byli již pětkrát nominováni na Cenu Thálie a třikrát ji obdrželi (A. Vránová, M.Kubišová, V.Cibulková), F.Němec obdržel Cenu Sazky a Divadelních novin za umělecký počin. Dále zde vystupují např. Ch. Poullain, Z.Adamovská, V.Postránecký, P.Kostka. Divadlo pravidelně získává grant města, který v posledních třech letech činil: 2010 - 1 000 000 Kč, 2011 - 1 000 000 Kč, 2012 - 750 000 Kč. </w:t>
            </w:r>
            <w:r w:rsidRPr="00FA4534">
              <w:rPr>
                <w:rFonts w:ascii="Calibri" w:hAnsi="Calibri"/>
                <w:b/>
                <w:bCs/>
                <w:sz w:val="20"/>
                <w:szCs w:val="20"/>
              </w:rPr>
              <w:t>GK - Komerční divadlo komorního typu je divácky velmi atraktivní, a přes vysoké ceny vstupenek má výraznou diváckou obec, jak v divadle, tak i na Letní scéně. Umělecky se v poslední době posunulo směrem komerčnějších titulů, jejichž umělecká úroveň je kolísavá, ale přesto se tu stále objevují výrazné herecké a režijní osobnosti. Podobně jako u dalších komerčních subjektů Komise navrhuje grant v symbolické výši.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BA/033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69780625 – Probiont</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Činnost Teatr Novogo Fronta v 2013 - Dvacet let na scéně</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1 971 000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881 000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Teatr Novogo Fronta je mezinárodní divadelní skupina, která vznikla v r. 1993, jejími uměleckými představiteli jsou Aleš Janák a Irina Andreeva. Jedná se o výjimečné alternativní pohybové divadlo, které vystupuje v pouličních představeních i v netradičních i divadelních prostorách. Svým vizuálně fyzickým výkladem divadla oslovilo řadu diváků po celém světě a patří momentálně k divadelním souborům, které své umění představují na řadě mezinárodních scén a festivalech. V roce 2013 si bude soubor připomínat dvacet let svého vzniku. Své výročí plánuje soubor oslavit spoluprácí se spřáteleným souborem Clipa Theatre (Izrael). V rámci celoroční činnosti bude také realizován projekt ve spolupráci s visegrádskými partnery – Visegrád Summer Hall. Na podzim 2013 bude uvedena hudební inscenace „Každému bylo dáno“ a divadelní práce zaměřená na objekty v divadle „Crepusculum“. Soubor bude i v nadcházejícím roce pokračovat ve vzdělávací činnosti na brněnské JAMU a v organizaci Otevřených tréninků pro širokou veřejnost.  2013 bude reprizován stávající repertoár. Soubor získává pravidelně granty města: 2010 – 400 000 Kč, 2011 – 500 000 Kč, 2012 – 400 000 Kč. </w:t>
            </w:r>
            <w:r w:rsidRPr="00FA4534">
              <w:rPr>
                <w:rFonts w:ascii="Calibri" w:hAnsi="Calibri"/>
                <w:b/>
                <w:bCs/>
                <w:sz w:val="20"/>
                <w:szCs w:val="20"/>
              </w:rPr>
              <w:t>GK - Dlouhodobě fungující mezinárodní koncept alternativní divadelní skupiny, jejímiž představiteli jsou Aleš Janák a Irina Andrejeva, slaví 20. výročí trvání souboru. Jejich práce v kontextu českého, ale i evropského divadla je výrazná svou poetikou i způsobem práce. V tomto roce připravují nejen vlastní projekt, ale i spolupráci se zahraničním souborem. Komise doporučuje grant v adekvátní výši.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BA/035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28190602 - Divadlo v Řeznické, o.p.s.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v Řeznické</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9 000 000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4 500 000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61</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1 800 000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1 800 000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v Řeznické vzniklo na počátku 80.</w:t>
            </w:r>
            <w:r>
              <w:rPr>
                <w:rFonts w:ascii="Calibri" w:hAnsi="Calibri"/>
                <w:sz w:val="20"/>
                <w:szCs w:val="20"/>
              </w:rPr>
              <w:t xml:space="preserve"> </w:t>
            </w:r>
            <w:r w:rsidRPr="00FA4534">
              <w:rPr>
                <w:rFonts w:ascii="Calibri" w:hAnsi="Calibri"/>
                <w:sz w:val="20"/>
                <w:szCs w:val="20"/>
              </w:rPr>
              <w:t>let, funguje jako stagiona se stálým okruhem spolupracovníků. Výhodou této formy je, že se zde nad konkrétním projektem mohou profesně setkat umělci z různých scén. Divadlu to umožňuje bohatší dramaturgii a návštěvníci mají rozmanitý výběr hereckých osobností. Kromě toho divadlo poskytuje možnosti pro prezentaci i mladým začínajícím souborům. Svou dramaturgii vybírá podle motta Velké divadlo na malé scéně. Kapacita divadla je 70 míst. Na současném repertoáru se nacházejí inscenace jak klasických, tak i současných autorů. Divadlo bylo původně příspěvkovou organizací MČ Praha 1. K 1.</w:t>
            </w:r>
            <w:r>
              <w:rPr>
                <w:rFonts w:ascii="Calibri" w:hAnsi="Calibri"/>
                <w:sz w:val="20"/>
                <w:szCs w:val="20"/>
              </w:rPr>
              <w:t xml:space="preserve"> </w:t>
            </w:r>
            <w:r w:rsidRPr="00FA4534">
              <w:rPr>
                <w:rFonts w:ascii="Calibri" w:hAnsi="Calibri"/>
                <w:sz w:val="20"/>
                <w:szCs w:val="20"/>
              </w:rPr>
              <w:t>1.2008 proběhla transformace na o.p.s. a MČ Praha 1 udělila na další 4 roky finanční grant 3,5 milionu Kč, který se každý rok snižoval o 500 tis. Kč. Nyní rozhodla, že od r. 2012 nebude dále divadlo finančně podporovat. Divadlo čerpalo následující grantovou podporu hl.</w:t>
            </w:r>
            <w:r>
              <w:rPr>
                <w:rFonts w:ascii="Calibri" w:hAnsi="Calibri"/>
                <w:sz w:val="20"/>
                <w:szCs w:val="20"/>
              </w:rPr>
              <w:t xml:space="preserve"> </w:t>
            </w:r>
            <w:r w:rsidRPr="00FA4534">
              <w:rPr>
                <w:rFonts w:ascii="Calibri" w:hAnsi="Calibri"/>
                <w:sz w:val="20"/>
                <w:szCs w:val="20"/>
              </w:rPr>
              <w:t>m.</w:t>
            </w:r>
            <w:r>
              <w:rPr>
                <w:rFonts w:ascii="Calibri" w:hAnsi="Calibri"/>
                <w:sz w:val="20"/>
                <w:szCs w:val="20"/>
              </w:rPr>
              <w:t xml:space="preserve"> </w:t>
            </w:r>
            <w:r w:rsidRPr="00FA4534">
              <w:rPr>
                <w:rFonts w:ascii="Calibri" w:hAnsi="Calibri"/>
                <w:sz w:val="20"/>
                <w:szCs w:val="20"/>
              </w:rPr>
              <w:t xml:space="preserve">Prahy: 2010 – 1 000 000 Kč, 2011 – 1 300 000 Kč, 2012 – 2 250 000. </w:t>
            </w:r>
            <w:r w:rsidRPr="00FA4534">
              <w:rPr>
                <w:rFonts w:ascii="Calibri" w:hAnsi="Calibri"/>
                <w:b/>
                <w:bCs/>
                <w:sz w:val="20"/>
                <w:szCs w:val="20"/>
              </w:rPr>
              <w:t xml:space="preserve">GK - Divadlo nabízí některé pozoruhodné inscenace, ale v kontextu pražských divadel v posledních letech ztratilo svou jedinečnost, konkrétní zaměření. V repertoáru je tedy lze poměřovat s repertoárem komerčních divadel (jak výběrem titulů, tak účastí „hvězd“). Divadlo v Řeznické se z důvodu postupného omezování až celkového zrušení financování z rozpočtu MČ Praha 1 dostalo do kritické situace. Není možné tento výpadek pokrýt zcela z rozpočtu HMP. V době snižování rozpočtu HMP, které se podílí na financování více scén podobného zaměření, je třeba zásadně přehodnotit charakter Divadla v Řeznické. Z dlouhodobého hlediska by bylo žádoucí výrazněji proměnit dramaturgickou koncepci divadla. Komise navrhuje pro tento rok dotaci v adekvátní výši.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BA/036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66004675 - Komorní Činohra</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Profesionální umělecká činnost o.s. Komorní Činohra v roce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3 320 000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1 600 000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66</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800 000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800 000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Komorní Činohra je celoročně pracujícím profesionálním divadlem. Ve svém repertoáru nabízí umělecky kvalitní inscenace děl současných autorů v českých či světových premiérách. Své stálé působiště má na Malé scéně Divadla pod Palmovkou na základě nájemní smlouvy. Vytvořila zde otevřený divadelní prostor, který dává možnost velmi blízkého kontaktu herce a diváka. Ústředním médiem pro přenos dramaturgicko – režijního konceptu na diváka je herec a jeho umělecký výkon. Soubor pracuje pod vedením režiséra a herce Jiřího Bábka. Při práci na inscenacích se setkávají zkušení divadelníci s mladými umělci, příležitost dostávají čerství absolventi hereckých škol. Komorní Činohra je od svého vzniku pravidelně finančně podporována hl.m.Prahou: 2010 – 200 000 Kč, 2011 – 500 000 Kč, 2012 – 270 000 Kč. </w:t>
            </w:r>
            <w:r w:rsidRPr="00FA4534">
              <w:rPr>
                <w:rFonts w:ascii="Calibri" w:hAnsi="Calibri"/>
                <w:b/>
                <w:bCs/>
                <w:sz w:val="20"/>
                <w:szCs w:val="20"/>
              </w:rPr>
              <w:t>GK - Komorní činohra pod vedením J.Bábka je dlouhodobě efektivně existující malý divadelní organismus, s pozoruhodnou dramaturgií a velmi svízelnými finančními podmínkami. Aktivně vyhledává zajímavé tituly, dosud v Čechách neuvedené, i spolupráci s mladými umělci. Nyní získalo stálý prostor v malém sále v Divadle Pod Palmovkou, a je tedy naděje většího zviditelnění divadla v kontextu pražské kultury. V projektu chybí využití lokálního charakteru divadla a spolupráce s místními organizacemi i veřejnou správou. Přesto doporučena podpora výrazněji než v předcházejících letech.</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BA/062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25102699 - Divadlo Bez zábradlí s.r.o</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Slovenské divadlo v Praze - 18. ročník</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2 220 000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1 300 000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67</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850 000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850 000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D5259">
            <w:pPr>
              <w:ind w:left="57" w:right="57"/>
              <w:jc w:val="both"/>
              <w:rPr>
                <w:rFonts w:ascii="Calibri" w:hAnsi="Calibri"/>
                <w:sz w:val="20"/>
                <w:szCs w:val="20"/>
              </w:rPr>
            </w:pPr>
            <w:r w:rsidRPr="00FA4534">
              <w:rPr>
                <w:rFonts w:ascii="Calibri" w:hAnsi="Calibri"/>
                <w:sz w:val="20"/>
                <w:szCs w:val="20"/>
              </w:rPr>
              <w:t xml:space="preserve">Jedná se o 18. ročník festivalu, který je přehlídkou slovenských profesionálních souborů. Cílem projektu je udržovat živé česko-slovenské kulturní a společenské vztahy, umožnit českému divákovi seznámení s tím, co je nového na slovenských divadelních scénách, a rovněž inspirovat pražská divadla. Festival je také významným místem setkání mladé generace se slovenským jazykem a uměním. V období květen-červen 2013 budou mít čeští diváci možnost zhlédnout inscenace Slovenského národného divadla, Štúdia L+S, Radošinského naivného divadla, Komorného divadla Martin, Astorky Korzo a nově i Divadla Potoň. Žadatel je pravidelným příjemcem podpory HMP. Přehled finančních příspěvků: 2010 –7 450 000 (z toho1 000 000 na Slovenské divadlo) 2011 – 8 600 000 (z toho 1 000 000 na Slovenské divadlo) 2012- 3 800 000 (z toho 900 000 na Slovenské divadlo). </w:t>
            </w:r>
            <w:r w:rsidRPr="00FA4534">
              <w:rPr>
                <w:rFonts w:ascii="Calibri" w:hAnsi="Calibri"/>
                <w:b/>
                <w:bCs/>
                <w:sz w:val="20"/>
                <w:szCs w:val="20"/>
              </w:rPr>
              <w:t>GK - Jednou ze záslužných aktivit Divadla bez zábradlí je pořádání festivalu slovenských divadel, který se bude konat už po osmnácté (připomeňme, že divadlo bylo první, kdo se zvaním slovenských divadel začalo). DBZ zve nejen své tradiční partnery (SND, Štúdio L+S, Radošínské naivné divadlo, Astorka Korzo, ale tradičně i slovenská regionální divadla). GK doporučuje podporu projektu.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BA/064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69347271 - "Společnost GASPARD"</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D5259">
            <w:pPr>
              <w:ind w:left="57" w:right="57"/>
              <w:jc w:val="both"/>
              <w:rPr>
                <w:rFonts w:ascii="Calibri" w:hAnsi="Calibri"/>
                <w:sz w:val="20"/>
                <w:szCs w:val="20"/>
              </w:rPr>
            </w:pPr>
            <w:r w:rsidRPr="00FA4534">
              <w:rPr>
                <w:rFonts w:ascii="Calibri" w:hAnsi="Calibri"/>
                <w:sz w:val="20"/>
                <w:szCs w:val="20"/>
              </w:rPr>
              <w:t>LETNÍ LETNÁ 2013 - mezinárodní festival nového cirkusu, divadla, vizuálního umění a</w:t>
            </w:r>
            <w:r>
              <w:rPr>
                <w:rFonts w:ascii="Calibri" w:hAnsi="Calibri"/>
                <w:sz w:val="20"/>
                <w:szCs w:val="20"/>
              </w:rPr>
              <w:t> </w:t>
            </w:r>
            <w:r w:rsidRPr="00FA4534">
              <w:rPr>
                <w:rFonts w:ascii="Calibri" w:hAnsi="Calibri"/>
                <w:sz w:val="20"/>
                <w:szCs w:val="20"/>
              </w:rPr>
              <w:t>hudby</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9 845 000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3 000 000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84</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2 800 000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2 800 000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Jubilejní desátý ročník mezinárodního setkání nového cirkusu, divadla, hudby a vizuálního umění je zaměřený na širokou veřejnost a bude se konat v Letenských sadech i ulicích metropole ve dnech 18.8. – 1.9.2013. V Letenských sadech vyroste cirkusové a divadelní městečko otevřené všem věkovým kategoriím, které návštěvníky zcela pohltí svojí magickou atmosférou plnou pohody a nevšedních zážitků. V rámci festivalu se v několika šapitó, v plenéru i na otevřených scénách uskuteční cca 90 představení, které vloni navštívilo 25 000 diváků. Součástí již tradičně budou výtvarné dílny a divadelní aktivity pro děti, večer se konají klubové hudební produkce. Projekt volně navazuje na slavnou tradici divadelních poutí a představuje současné nejlepší světové umělce oboru. S ohledem na velký ohlas posledních ročníků se může hovořit o Letní Letné jako o akci, která si našla pevné místo v pražském kulturním kalendáři, je neodmyslitelnou součástí letní festivalové nabídky, která již přesahuje hranice metropole a jako jediný festival tohoto zaměření si již získal jméno i v evropském měřítku. Festival od počátku podporuje MČ Praha 7 a MK ČR. Hlavní město přispívalo formou partnerství, s ohledem na jeho změny žádá pořadatel pro další roky o podporu v grantovém řízení Přehled finančních příspěvků: </w:t>
            </w:r>
            <w:r>
              <w:rPr>
                <w:rFonts w:ascii="Calibri" w:hAnsi="Calibri"/>
                <w:sz w:val="20"/>
                <w:szCs w:val="20"/>
              </w:rPr>
              <w:t xml:space="preserve">rok </w:t>
            </w:r>
            <w:r w:rsidRPr="00FA4534">
              <w:rPr>
                <w:rFonts w:ascii="Calibri" w:hAnsi="Calibri"/>
                <w:sz w:val="20"/>
                <w:szCs w:val="20"/>
              </w:rPr>
              <w:t xml:space="preserve">2010 – 2 000 000 partnerství </w:t>
            </w:r>
            <w:r>
              <w:rPr>
                <w:rFonts w:ascii="Calibri" w:hAnsi="Calibri"/>
                <w:sz w:val="20"/>
                <w:szCs w:val="20"/>
              </w:rPr>
              <w:t xml:space="preserve">rok </w:t>
            </w:r>
            <w:r w:rsidRPr="00FA4534">
              <w:rPr>
                <w:rFonts w:ascii="Calibri" w:hAnsi="Calibri"/>
                <w:sz w:val="20"/>
                <w:szCs w:val="20"/>
              </w:rPr>
              <w:t xml:space="preserve">2011 – 2 000 000 partnerství </w:t>
            </w:r>
            <w:r>
              <w:rPr>
                <w:rFonts w:ascii="Calibri" w:hAnsi="Calibri"/>
                <w:sz w:val="20"/>
                <w:szCs w:val="20"/>
              </w:rPr>
              <w:t xml:space="preserve">rok </w:t>
            </w:r>
            <w:r w:rsidRPr="00FA4534">
              <w:rPr>
                <w:rFonts w:ascii="Calibri" w:hAnsi="Calibri"/>
                <w:sz w:val="20"/>
                <w:szCs w:val="20"/>
              </w:rPr>
              <w:t xml:space="preserve">2012 – 1 800 000 partnerství. </w:t>
            </w:r>
            <w:r w:rsidRPr="00FA4534">
              <w:rPr>
                <w:rFonts w:ascii="Calibri" w:hAnsi="Calibri"/>
                <w:b/>
                <w:bCs/>
                <w:sz w:val="20"/>
                <w:szCs w:val="20"/>
              </w:rPr>
              <w:t>GK - Přehlídka nového cirkusu, která již tradičně přiváží do Prahy nejen výrazné zahraniční osobnosti a soubory tohoto žánru, ale také nejlepší soubory tohoto typu z Čech, získala velké renomé a stala se nezaměnitelnou součástí kulturního programu konce léta. Kromě toho nabízí také hojně navštěvované vzdělávací a volnočasové aktivity pro děti a mládež. Akce má potenciál překročit nejen hranice Prahy, ale stát se i významným mezinárodně vyhledávaným počinem v oblasti nového cirkus. Doporučena podpora grantem v plné výši.</w:t>
            </w:r>
            <w:r w:rsidRPr="00FA4534">
              <w:rPr>
                <w:rFonts w:ascii="Calibri" w:hAnsi="Calibri"/>
                <w:sz w:val="20"/>
                <w:szCs w:val="20"/>
              </w:rPr>
              <w:t xml:space="preserv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BA/065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26664666 - Příští vlna</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Festival... příští vlna/next wave...</w:t>
            </w:r>
            <w:r>
              <w:rPr>
                <w:rFonts w:ascii="Calibri" w:hAnsi="Calibri"/>
                <w:sz w:val="20"/>
                <w:szCs w:val="20"/>
              </w:rPr>
              <w:t xml:space="preserve"> v roce </w:t>
            </w:r>
            <w:r w:rsidRPr="00FA4534">
              <w:rPr>
                <w:rFonts w:ascii="Calibri" w:hAnsi="Calibri"/>
                <w:sz w:val="20"/>
                <w:szCs w:val="20"/>
              </w:rPr>
              <w:t>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1 205 020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628 020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70</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Setkání divadelní, taneční, literární, výtvarné, hudební i jiné alternativy slaví 20 výročí a chystá velké premiérové a koprodukční projekty a tradičně rozsáhlou prezentaci českého divadelního okraje. Ve dnech 5. - 13.</w:t>
            </w:r>
            <w:r>
              <w:rPr>
                <w:rFonts w:ascii="Calibri" w:hAnsi="Calibri"/>
                <w:sz w:val="20"/>
                <w:szCs w:val="20"/>
              </w:rPr>
              <w:t xml:space="preserve"> </w:t>
            </w:r>
            <w:r w:rsidRPr="00FA4534">
              <w:rPr>
                <w:rFonts w:ascii="Calibri" w:hAnsi="Calibri"/>
                <w:sz w:val="20"/>
                <w:szCs w:val="20"/>
              </w:rPr>
              <w:t xml:space="preserve">10. 2013 se v prostorách Divadla Na zábradlí, Disku, NoD, Roxy, v DOXu, Divadlu Archa čive Veletržním paláci uskuteční cca 40 představení, festival opět výrazně vnikne i do pražských ulic. Festival umožňuje konfrontaci různorodých uměleckých aktivit a jejich kontakt s odbornou i laickou veřejností, díky jedinečné dramaturgii se mu daří systematicky navozovat trendy na pomezí divadla, jeho mutací tanečních, pohybových, akčních, vizuálních, fyzických i dalších. Festival je nejrozsáhlejší platformou prezentace českého alternativního divadla – i 20. ročník přinese vyslovení Poct festivalu – tj. ocenění projektů a osobností nezávislé scény. V posledních letech je součástí festivalu i výrazná teoretická reflexe nezávislé scény. Přehlídka je HMP dlouhodobě finančně podporována. Přehled finančních příspěvků: 2010 – 450 000 grant 2011 – 350 000 grant 2012– 350 000 grant. </w:t>
            </w:r>
            <w:r w:rsidRPr="00FA4534">
              <w:rPr>
                <w:rFonts w:ascii="Calibri" w:hAnsi="Calibri"/>
                <w:b/>
                <w:bCs/>
                <w:sz w:val="20"/>
                <w:szCs w:val="20"/>
              </w:rPr>
              <w:t>GK - K 20. výročí trvání nejrozsáhlejší přehlídky divadelní, taneční, výtvarné, hudební a literární alternativy připravuje již značně omlazený tým rozsáhlý program nejen v nejrůznějších stáncích alternativního umění, ale i v ulicích Prahy. Tato přehlídka nejúplněji podchycuje zásadní alternativní (nezávislé) trendy nejen v profesionálním, ale především amatérském divadle. Komise doporučuje podporu.</w:t>
            </w:r>
            <w:r w:rsidRPr="00FA4534">
              <w:rPr>
                <w:rFonts w:ascii="Calibri" w:hAnsi="Calibri"/>
                <w:sz w:val="20"/>
                <w:szCs w:val="20"/>
              </w:rPr>
              <w:t xml:space="preserv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BA/067</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26529866 - ART Prometheus o.s.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ZA DVEŘMI - Mezinárodní festival pouličního divadla - 5. ročník</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2 032 500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995 500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73</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700 000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700 000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Mezinárodní přehlídka pouličního divadla dokládá šíři žánrů a divadelních forem outdoorového divadla, slouží k prezentaci českých i zahraničních souborů, podporuje vznik nových site-specific projektů. Díky úspěchům předcházejících let byl festival Za dveřmi „přijat“ mezi významné evropské outdoorové akce. Dramaturgie vzniká ve spolupráci s partnery z okolních evropských zemí, festival chce vždy představit to nejzajímavější, co v posledních letech na ulicích a náměstích vzniklo. Další ročník, který se bude konat ve dnech 22. – 28.7.2013, by měl udržet festivalové dění v centru Prahy- především na Václavském náměstí a v okolních ulicích. Pro rok 2013 pořadatelé počítají také s doprovodným programem – na semináři Středoevropské setkání pouličního divadla vystoupí ředitelé nejvýznamnějších festivalů, odborná kritika i studenti uměleckých škol. Přehled finančních příspěvků: 2010 – 260 000 grant 2011 - 430 000 grant 2012 – 560 000 granty. </w:t>
            </w:r>
            <w:r w:rsidRPr="00FA4534">
              <w:rPr>
                <w:rFonts w:ascii="Calibri" w:hAnsi="Calibri"/>
                <w:b/>
                <w:bCs/>
                <w:sz w:val="20"/>
                <w:szCs w:val="20"/>
              </w:rPr>
              <w:t xml:space="preserve">GK - Mezinárodní festival pouličního divadla se stal jedním z nejvýraznějších eventů, prezentujících na ulicích Prahy české i zahraniční soubory a jednotlivce outdoorových forem divadla a přispívá tak k výraznému oživení pražského kulturního prostoru na počátku léta. Nabízí divadelní aktivity pro lidi, kteří nejsou pravidelnými návštěvníky divadel a může inspirovat mladé lidi (především děti i teenagery k osvojování podobných uměleckých aktivit). Doporučena podpora.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BA/070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66002559 - Theater.cz</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Pražský divadelní festival německého jazyka, 18.</w:t>
            </w:r>
            <w:r>
              <w:rPr>
                <w:rFonts w:ascii="Calibri" w:hAnsi="Calibri"/>
                <w:sz w:val="20"/>
                <w:szCs w:val="20"/>
              </w:rPr>
              <w:t xml:space="preserve"> </w:t>
            </w:r>
            <w:r w:rsidRPr="00FA4534">
              <w:rPr>
                <w:rFonts w:ascii="Calibri" w:hAnsi="Calibri"/>
                <w:sz w:val="20"/>
                <w:szCs w:val="20"/>
              </w:rPr>
              <w:t>ročník</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13 730 000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3 000 000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84</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2 600 000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2 600 000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Pražský divadelní festival německého jazyka přiváží do Prahy nejslavnější divadelní soubory a nejzajímavější divadelní inscenace. Jeho záměrem je představit divadelní tvorbu v sousedních zemích a její vývoj, specifika a rozdílnost v režijních, technologických i hereckých přístupech, umožnit její konfrontaci s tuzemským divadlem. Součástí jednotlivých ročníků festivalu jsou vedle inscenací největších divadelních domů také scénická čtení, odborné diskuse, workshopy a představení pro děti. Významný přínos festivalu lze spatřit i v dlouhodobém prohlubování vzájemných česko-německých vztahů. V průběhu listopadu se Praha pravidelně stává skutečnou středoevropskou osou německy mluvícího divadla. Definitivní program festivalu bude upřesněn v průběhu května 2013 – již předběžný návrh ale slibuje výjimečné zážitky. Festivalu poskytují záštitu hlavy všech zúčastněných států, nad zahajovacím představením pravidelně přebírá záštitu primátor hl.</w:t>
            </w:r>
            <w:r>
              <w:rPr>
                <w:rFonts w:ascii="Calibri" w:hAnsi="Calibri"/>
                <w:sz w:val="20"/>
                <w:szCs w:val="20"/>
              </w:rPr>
              <w:t xml:space="preserve"> </w:t>
            </w:r>
            <w:r w:rsidRPr="00FA4534">
              <w:rPr>
                <w:rFonts w:ascii="Calibri" w:hAnsi="Calibri"/>
                <w:sz w:val="20"/>
                <w:szCs w:val="20"/>
              </w:rPr>
              <w:t>m.</w:t>
            </w:r>
            <w:r>
              <w:rPr>
                <w:rFonts w:ascii="Calibri" w:hAnsi="Calibri"/>
                <w:sz w:val="20"/>
                <w:szCs w:val="20"/>
              </w:rPr>
              <w:t xml:space="preserve"> </w:t>
            </w:r>
            <w:r w:rsidRPr="00FA4534">
              <w:rPr>
                <w:rFonts w:ascii="Calibri" w:hAnsi="Calibri"/>
                <w:sz w:val="20"/>
                <w:szCs w:val="20"/>
              </w:rPr>
              <w:t xml:space="preserve">Prahy. Jedná se o nejvýznamnější divadelní festival v hlavním městě, proto divadelní odborníci městu opakovaně doporučují poskytnutí odpovídajícího vyššího příspěvku. HMP festival dlouhodobě podporuje formou partnerství, s ohledem na jeho změny žádá pořadatel pro další roky o podporu v grantovém řízení. Přehled finančních příspěvků: 2010 - 300 000 partnerství 2011 – 350 000 partnerství 2012 - 280 000 partnerství. </w:t>
            </w:r>
            <w:r w:rsidRPr="00FA4534">
              <w:rPr>
                <w:rFonts w:ascii="Calibri" w:hAnsi="Calibri"/>
                <w:b/>
                <w:bCs/>
                <w:sz w:val="20"/>
                <w:szCs w:val="20"/>
              </w:rPr>
              <w:t xml:space="preserve">GK - Přehlídka německy mluvících divadel výrazně obohacuje kulturní nabídku v Praze. Festival funguje již mnoho let efektivně a je velmi výrazný i po umělecké stránce, nejen pro diváky, ale i jako inspirace pro české tvůrce. Nelze pominout i jeho výraznou roli v mezinárodním kontextu (významná spolupráce s německy mluvícími divadly, ale i dalšími politickými a společenskými subjekty), a zároveň každoroční Cenu J.Balvína, v níž odborná porota vybírá nejlepší inscenaci současných německy  psaných textů v českých a moravských divadlech. Komise doporučuje udělit grant v plné výši. </w:t>
            </w:r>
            <w:r w:rsidRPr="00FA4534">
              <w:rPr>
                <w:rFonts w:ascii="Calibri" w:hAnsi="Calibri"/>
                <w:sz w:val="20"/>
                <w:szCs w:val="20"/>
              </w:rPr>
              <w:t xml:space="preserve"> </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BA/078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67362567 - ČTYŘI DNY</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4+4 dny v pohybu</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3 257 000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1 037 000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79</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900 000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900 000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XVIII. ročník mezinárodního divadelního festivalu 4 + 4 dny v pohybu se uskuteční v měsících října a listopadu roku 2013 v Divadle Archa, La Fabrika, Studio ALTA, Alfred ve dvoře a dále v netradičních divadelních prostorách. Festival je výjimečný svým zaměřením a dramaturgií, která je soustředěna na oživení netradičních míst pražské architektury a přiváží a koprodukuje mezinárodní umělecké projekty. Program festivalu zahrnuje všechny druhy současného umění: současný tanec, fyzické a pohybové divadlo, hudební projekty, výtvarné umění, video art a multi-media. Na festivalu se vedle našich umělců představí i zahraniční umělecké soubory, které ve své tvorbě preferují inovativní metody, zapojují nové technologie a konfrontují možnosti práce jak v klasickém, tak v netradičním divadelním prostoru. V rámci festivalu se pravidelně pořádají workshopy, semináře a mezinárodní sympozia. Festival je pravidelně finančně podporován městem: 2010 – 900 000 Kč, 2011 – 650 000 Kč, 2012 – 500 000 Kč. </w:t>
            </w:r>
            <w:r w:rsidRPr="00FA4534">
              <w:rPr>
                <w:rFonts w:ascii="Calibri" w:hAnsi="Calibri"/>
                <w:b/>
                <w:bCs/>
                <w:sz w:val="20"/>
                <w:szCs w:val="20"/>
              </w:rPr>
              <w:t>GK - Mnoha lety existence prověřená multidruhová přehlídka alternativního umění. Tvůrčí tým aktivně vyhledává zajímavé nedivadelní prostory v Praze, které poskytují výrazným netradičním souborům (mnohdy s přesahem k sociálnímu divadlu) možnost vytvořit mnohdy přímo pro konkrétní místo svébytný projekt site-specific. V mozaice tohoto typu přehlídek má své nezaměnitelné místo. Festival navíc zajímá nejen o divadelní prostředí v Praze a ČR (koprodukce premiér nových představení), ale zapojuje se i do mezinárodních organizací se zaměřením na divadelní obnovu (META). Sdružení k přiměřenému rozpočtu navíc dokáže příjmovou složku velmi dobře pokrýt pomocí vícezdrojového financování. Komise doporučuje k podpoře.</w:t>
            </w:r>
          </w:p>
        </w:tc>
      </w:tr>
      <w:tr w:rsidR="005330EF" w:rsidRPr="00FA4534" w:rsidTr="00FE1556">
        <w:trPr>
          <w:trHeight w:val="573"/>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BA/079</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63079780 - FOIBOS a. s.</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XVIII. ročník přehlídky České divadlo 2013</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3 900 000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1 500 000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63</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Celoroční přehlídka mimopražských profesionálních divadelních souborů je mimořádnou a jedinečnou prezentací mimopražské divadelní scény, přehlídkou tvůrčí práce činoherních divadel ze všech českých, moravských a moravskoslezských regionů v hl.m. Praze. Přehlídka je již tradiční součástí pražské divadelní sezóny, trvale obohacuje její program a zprostředkovává pražskému divákovi přehled o úrovní a vývoji českého divadelnictví. V programech každoroční jarní a podzimní části projekt plánuje uvést dvacet souborů z celé ČR. Každý ročník je zahájen galavečerem na Nové scéně ND se slavnostním udílením Cen Českého divadla za předchozí ročník (nejlepší ženský a mužský herecký výkon a počin roku) a na základě divácké soutěže je také udělena Cena diváka. Přehlídka je každoročně finančně podporována hl.m. Prahou: 2010 – 600 000 Kč, 2011 – 900 000 Kč, 2012 – 700 000 Kč. </w:t>
            </w:r>
            <w:r w:rsidRPr="00FA4534">
              <w:rPr>
                <w:rFonts w:ascii="Calibri" w:hAnsi="Calibri"/>
                <w:b/>
                <w:bCs/>
                <w:sz w:val="20"/>
                <w:szCs w:val="20"/>
              </w:rPr>
              <w:t>GK - Přehlídka mimopražských divadel na pražských jevištích je jistě činem záslužným, i když v současné situaci pravidelného hostování regionálních divadel v Praze ztratil svou jedinečnost. Jisté pochybnosti vzbuzuje neodůvodněně dvojnásobný příspěvek. Vzhledem ke kvalitě dramaturgické rady přehlídky, díky jejichž doporučením se na pražských jevištích objeví i tituly z regionálních divadel, které nemají reciprocitu s konkrétními pražskými scénami. V žádosti výrazně chybí nastavení spolupráce s regiony, a to jak po finanční stránce. Přesto doporučena podpora adekvátní částkou.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BA/092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28968468 - Cirk La Putyka, o.p.s.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LACRIMAE</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3 216 000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956 000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80</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902"/>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Jedinečný projekt LACRIMAE, který propojuje kreativitu současného nového cirkusu mezi Skandinávií (Švédsko) Středozemím (Marseille, La Seyne sur Mer) a Visegradem (Praha, Brno). Prostředkem k tvorbě je několik společných „laboratoří“ – každá země hostí projekt 3x – vždy 2 laboratoře mají být otevřeny i širší veřejnosti. Pro Cirk la Putyka je účast na projektu mimořádně prestižní záležitostí, představuje skutečné ocenění jejich dosavadní práce. Česká část projektu RISK se zabývá hledáním okamžiků, kdy se člověk dostává na hranici risku, řeší, co se stane, pokud je tato hranice překročena, součástí tvůrčího týmu jsou i handicapovaní. Dílčí výstup projektu byl představen na festivalu Letní Letná 2012. Společné představení Lacrimae Kabaret bylo přijato velmi dobře, jednotlivé výstupy byly režijně zpracovány tak, že tvořily jedinečný kabaretní celek. Konečné dotvoření projektu RISK představuje další měsíce intenzivního zkoušení, celý triptych by měl být připraven na společnou premiéru na konci ledna, v roce 2013 by se mělo uskutečnit 40 repríz. Přehled finančních příspěvků: 2010 - 900 000 grant 2011 – 1 000 000 granty 2012 – 1 290 000 granty, 250 000 partnerství. </w:t>
            </w:r>
            <w:r w:rsidRPr="00FA4534">
              <w:rPr>
                <w:rFonts w:ascii="Calibri" w:hAnsi="Calibri"/>
                <w:b/>
                <w:bCs/>
                <w:sz w:val="20"/>
                <w:szCs w:val="20"/>
              </w:rPr>
              <w:t>GK - Náročný mezinárodní projekt, v němž se spojily tři soubory z různých zemí, v minulém roce představil work-in-progress na Letní Letné. V průběhu přípravy se však vygenerovala tři samostatná celovečerní představení různého typu. Dvě zahraniční části jsou podpořeny ve svých zemích, La Putyka dle mínění komise zasluhuje podporu k dotvoření svého technicky náročného představení Risk (který je tematicky směřován do sociálních oblastí – propojení zdravých a handicapovaných umělců). Komise doporučuje částečnou podporu, která by měla být dofinancována také z grantu na celoroční provoz.</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BA/106</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74604961 - Kolihová Lenka</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 české premiéry současných zahraničních textů se 4 mladými inovativními režiséry, aneb divadlo současného narativního textu</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4 503 200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3 146 800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61</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1 000 000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1 000 000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Čtyři české premiéry akcentují narativní příběh zaměřený na současné politicko-sociální problematické situace. Koncepčně a promyšleně budovaný projekt se orientuje na činoherní divadlo s důrazem na interpretaci textu,</w:t>
            </w:r>
            <w:r>
              <w:rPr>
                <w:rFonts w:ascii="Calibri" w:hAnsi="Calibri"/>
                <w:sz w:val="20"/>
                <w:szCs w:val="20"/>
              </w:rPr>
              <w:t xml:space="preserve"> </w:t>
            </w:r>
            <w:r w:rsidRPr="00FA4534">
              <w:rPr>
                <w:rFonts w:ascii="Calibri" w:hAnsi="Calibri"/>
                <w:sz w:val="20"/>
                <w:szCs w:val="20"/>
              </w:rPr>
              <w:t xml:space="preserve">chce obnovit důvěru v text jako základ divadelní inscenace. Je úvodní částí dlouhodobé dramaturgické a režijní strategie pro pražské divadlo. Předkladatelka je významnou osobností české dramaturgie, systematicky se současné české i světové dramatické tvorbě věnuje. Pro 4 premiérové texty projektu (Austrálie, Německo, USA) vybrala vyhraněné umělecké osobnosti, inscenace budou uváděny ve Strašnickém divadle – projekt předpokládá i účast zde působící skupiny Divadla Company. S ohledem na aktuálnost a palčivost současných témat se dá očekávat, že projekt přivede do divadla další cílové skupiny diváků. Paní Havlíková o podporu města dosud nežádala. </w:t>
            </w:r>
            <w:r w:rsidRPr="00FA4534">
              <w:rPr>
                <w:rFonts w:ascii="Calibri" w:hAnsi="Calibri"/>
                <w:b/>
                <w:bCs/>
                <w:sz w:val="20"/>
                <w:szCs w:val="20"/>
              </w:rPr>
              <w:t xml:space="preserve">GK - Renomovaná dramaturgyně, která se léta ve své práci zaměřuje na objevování dosud neuvedených současných dramatických děl, společně s dalšími spolupracovníky připravila zajímavý projekt čtyř premiér, které by měly oživit dnes opuštěný prostor Strašnického divadla. Tento počin slibuje vytvořit zde originální program, který by sem mohl přitáhnout nové publikum. Komise navrhuje toto úsilí podpořit částečným grantem. </w:t>
            </w:r>
          </w:p>
        </w:tc>
      </w:tr>
      <w:tr w:rsidR="005330EF" w:rsidRPr="00FA4534" w:rsidTr="00FE1556">
        <w:trPr>
          <w:trHeight w:val="329"/>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BA/109</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24837610 - Gasparo s.r.o.</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TRIPTYCH LACRIMAE</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2 622 000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500 000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80</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Finální fáze několikaletého projektu, který spojuje kreativitu současného nového cirkusu mezi 3 zeměmi (Švédsko - Cirkus Cirkor, Francie Cahin Caha a Česko– Cirk La Putyka). Úvodní fáze tvůrčího mezinárodního projektu zaznamenala mimořádný ohlas na 9. ročníku festivalu nového cirkusu a divadla Letní Letná 2012 – 7 beznadějně vyprodaných představení zhlédlo 3 200 diváků, pochvalou nešetřila ani kritika. Po několikaměsíčním intenzívním zkoušení jednotlivých souborů a opakovaných společných laboratořích se opět všichni umělci setkají v příštím roce pod jedním cirkusovým šapitó na festivalu. Kompletní triptych bude uveden jako hlavní program 10. ročníku Letní Letná 2013. Přehled finančních příspěvků:- 2012 – 100 000 grant. </w:t>
            </w:r>
            <w:r w:rsidRPr="00FA4534">
              <w:rPr>
                <w:rFonts w:ascii="Calibri" w:hAnsi="Calibri"/>
                <w:b/>
                <w:bCs/>
                <w:sz w:val="20"/>
                <w:szCs w:val="20"/>
              </w:rPr>
              <w:t>GK - Sdružení Gaspard, organizátor prestižní přehlídky Letní Letná, je záštitou a hlavním organizátorem společného projektu tři souborů z různých zemí pod názvem Lacrimae. Tento technicky náročný projekt, který se představí i v zahraničí, je umělecky přínosný a zasluhuje podporu, která navýší provozní rozpočet k uskutečnění tohoto finančně náročného zahraničního projektu.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BA/225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60447711 - Jednota hudebního divadla</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Opera 2013 - 11. ročník Festivalu hudebního divadla</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2 810 000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1 910 000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74</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1 500 000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Jednota hudebního divadla pořádá Festival hudebního divadla od roku 1993. Jedná se o jedinečnou periodickou přehlídku nejlepších operních inscenací všech českých a moravských profesionálních operních souborů zřizovaných státem či obcemi, doplněnou o další nezávislé subjekty, která poskytuje pražským divákům příležitost poznat to nejzajímavější v této oblasti z celé republiky, obohacuje kulturní nabídku Prahy v této oblasti, dává mimořádnou příležitost mimopražským souborům. Pravidelnou konfrontací jednotlivých souborů z celé ČR podněcuje zvyšování úrovně domácí operní produkce, přináší do Prahy dosud nehrané nebo minimálně hrané tituly, na programu jsou i díla současných autorů. Zahrnuje 4 nezávislé projekty, vzniklé mimo kamenná divadla, představuje pozoruhodné interprety v rolích, které v Praze dosud nezpívali. Koná se jako bienále od roku 1993, tradičně se bude konat na přelomu února a března, především na prestižních pražských operních scénách (Národní divadlo, Stavovské divadlo, Státní opera Praha, Divadlo Kolowrat, České muzeum Hudby). Ve složení čestného festivalového výboru jsou významné osobnosti české kultury. Dlouhodobá podpora města, dříve formou tzv. „A“ spolupořadatelství, na „bienálový“ festival v roce 2011 získal finanční podporu ve výši 600.000 Kč. Je požadováno 32 % celkových nákladů. </w:t>
            </w:r>
            <w:r w:rsidRPr="00FA4534">
              <w:rPr>
                <w:rFonts w:ascii="Calibri" w:hAnsi="Calibri"/>
                <w:b/>
                <w:bCs/>
                <w:sz w:val="20"/>
                <w:szCs w:val="20"/>
              </w:rPr>
              <w:t xml:space="preserve">GK - Ojedinělá periodická přehlídka nejlepších operních inscenací z celé republiky prokázala za dobu své dvacetileté existence značné renomé a nemá ve svém oboru obdoby. Obohacuje tak festivalovou nabídku Prahy, a navíc sem přiváží inscenace regionálních operních scén, které jinak nemají šanci svá díla v Praze prezentovat. Kromě toho zahrnuje i operní projekty, které vznikly mimo kamenná divadla. Navržena podpora v adekvátní výši požadovaného grantu.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BB/126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25091328 - Hudební informační středisko, o.p.s.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Hudební archiv a informační centrum</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1 400 000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350 000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93</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Hudební informační středisko, o.p.s. (HIS) disponuje kvalitním archivem a dlouho budovanými informačními databázemi. Pracovníci hudebního archivu a informačního centra mají dlouholeté zkušenosti v oboru informací a archivnictví a podobně zaměřený archiv nemá v ČR obdobu. V rámci hlavní kontinuální činnosti pražského HIS pracoviště jsou zajišťovány informační služby o českém hudebním životě a prováděna komplexní dokumentace v oboru soudobé vážné hudby. Je zajišťován provoz a vybavení archivní studovny v Besední 3, Praha 1, určené pro hudební veřejnost, internetové databáze informací o hudebních dílech, akcích, osobách a institucích, realizována publikační, didaktická a propagační činnost v oblasti české klasické hudby. Je vydáván časopis Czech Music Quarterly – popularizačně-odborný časopis o české hudbě, do kterého přispívají přední čeští a zahraniční muzikologové a časopis HIS Voice, který kromě jiných nekomerčních žánrů popularizuje i soudobou vážnou hudbu. Společnost Hudební informační středisko, o.p.s. (HIS) má bohaté zkušenosti s pořádáním koncertů soudobé hudby, od r. 2008 je pořadatelem festivalu Contempuls. Žadatel obdržel v letech 2010, 2011 a 2012 grant hl.</w:t>
            </w:r>
            <w:r>
              <w:rPr>
                <w:rFonts w:ascii="Calibri" w:hAnsi="Calibri"/>
                <w:sz w:val="20"/>
                <w:szCs w:val="20"/>
              </w:rPr>
              <w:t xml:space="preserve"> </w:t>
            </w:r>
            <w:r w:rsidRPr="00FA4534">
              <w:rPr>
                <w:rFonts w:ascii="Calibri" w:hAnsi="Calibri"/>
                <w:sz w:val="20"/>
                <w:szCs w:val="20"/>
              </w:rPr>
              <w:t>m.</w:t>
            </w:r>
            <w:r>
              <w:rPr>
                <w:rFonts w:ascii="Calibri" w:hAnsi="Calibri"/>
                <w:sz w:val="20"/>
                <w:szCs w:val="20"/>
              </w:rPr>
              <w:t xml:space="preserve"> </w:t>
            </w:r>
            <w:r w:rsidRPr="00FA4534">
              <w:rPr>
                <w:rFonts w:ascii="Calibri" w:hAnsi="Calibri"/>
                <w:sz w:val="20"/>
                <w:szCs w:val="20"/>
              </w:rPr>
              <w:t xml:space="preserve">Prahy ve výši 250 000 Kč, 200.000 Kč a 300.000 Kč. Je požadováno 25 % z celkových nákladů. </w:t>
            </w:r>
            <w:r w:rsidRPr="00FA4534">
              <w:rPr>
                <w:rFonts w:ascii="Calibri" w:hAnsi="Calibri"/>
                <w:b/>
                <w:bCs/>
                <w:sz w:val="20"/>
                <w:szCs w:val="20"/>
              </w:rPr>
              <w:t>GK - Hodnota projektu spočívá v jeho jedinečnosti v oblasti dokumentace současného hudebního života na poli vážné tvorby. Do budoucna tento projekt doporučen i k podpoře v oblasti víceletých grantů z důvodu potřeby zajistit kontinuitu.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BB/137</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24240133 - Český národní symfonický orchestr o.p.s.</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20. abonentní sezóna Českého národního symfonického orchestru 2013</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4 011 000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1 536 000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77</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Český národní symfonický orchestr (ČNSO) založil v roce 1993 Jan Hasenöhrl a v pražském Obecním domě uvádí každoročně řadu koncertů klasické hudby pro své abonenty a ostatní návštěvníky. ČNSO  2013 vykročí do jubilejní 20. sezóny, prezentuje se jako jedno z nejprestižnějších hudebních těles, složené z kvalitních hráčů Čech a Slovenska. Vyznačuje se širokým dramaturgickým záběrem, od klasického repertoáru po spolupráci v žánru jazzu, rocku i popu. Oproti letnímu festivalu Prague Proms je dramaturgie abonentních koncertů zaměřena klasičtěji, některé mimořádné koncerty program nadlehčují. ČNSO často doprovází významné osobnosti různých žánrů, např. Andreu Bocelliho, Stinga, George Michaela či Cecilii Bartoli. Pro japonskou firmu JVC již natočil na 4 desítky CD a DVD, v poslední době připravuje komplet symfonií a písňových cyklů Gustava Mahlera. ČNSO připravuje pro sezonu celkem dva mimořádné koncerty a 6 řádných abonentních, do roku 2013 zasahují pouze 3 z těchto koncertů. Orchestr obdržel podporu HMP poprvé v roce  2011 ve výši 2 mil. Kč v oblasti cestovního ruchu na Mezinárodní hudební festival Prague Proms 2011 a v prosinci 2011 rovněž částku 2 mil. Kč na Abonentní sezónu Českého národního symfonického orchestru 2011/2012. V roce 2012 získal z partnerství v oblasti kultury a umění na Mezinárodní hudební festival Prague Proms 2012 částku 930.000 Kč. Je požadováno 38,2 % z celkových nákladů. </w:t>
            </w:r>
            <w:r w:rsidRPr="00FA4534">
              <w:rPr>
                <w:rFonts w:ascii="Calibri" w:hAnsi="Calibri"/>
                <w:b/>
                <w:bCs/>
                <w:sz w:val="20"/>
                <w:szCs w:val="20"/>
              </w:rPr>
              <w:t>GK - ČNSO vytváří projektovou alternativu ke koncertním řadám klasických „zaměstnaneckých“ orchestrů včetně využívání jejích hráčského potenciálu. Dramaturgie je koncipována jako atraktivní pro stálé i náhodné návštěvníky a koncertní sezóna se stala součástí pražské kulturní nabídky. Proto projekt doporučen k podpoře.</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BB/138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25131788 - KENTAUR MEDIA, s. r. o.</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Celoroční kontinuální činnost jazzového klubu Jazz Dock</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6 819 000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1 818 040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94</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450 000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2009 obohatil pražskou nabídku jazzové hudby nový jazzový klub Jazz Dock v nově vzniklém prostoru přímo na břehu Vltavy na Janáčkově nábřeží naproti Mánesu. Klub celoročně a každodenně podporuje původní autorskou tvorbu, společnou improvizaci a komunikaci českých a zahraničních hudebníků z celého světa, mezinárodní dialog, rozvíjení talentu mladých umělců a inspiraci odlišnými hudebními světy. V roce 2013 je v klubu Jazz Dock plánováno cca 740 hudebních a divadelních představení, která se konají vždy 2 v jeden večer, každou sobotu odpoledne se tu scházejí dětští diváci na své divadelní představení. Hudební dramaturgie se soustředí na moderní jazz, současné blues, alternativní hudbu, tradiční jazz a folk a folklór, usiluje o uvádění skladatelských novinek a premiér, křtů a rozhlasových natáčení. Hlavní město Praha projekt podpořilo poprvé v r. 2011 grantem i partnerstvím HMP celkovou částkou 350.000 Kč, v roce 2012 byla získána podpora v celkové výši 190.000 Kč. Je požadováno 26,6% celkových nákladů. </w:t>
            </w:r>
            <w:r w:rsidRPr="00FA4534">
              <w:rPr>
                <w:rFonts w:ascii="Calibri" w:hAnsi="Calibri"/>
                <w:b/>
                <w:bCs/>
                <w:sz w:val="20"/>
                <w:szCs w:val="20"/>
              </w:rPr>
              <w:t xml:space="preserve">GK - Od svého otevření v roce 2009 si Jazz Dock vypracoval pověst nejlepšího klubu své kategorie ve městě a v posledních letech, kdy do své dramaturgie výrazně přijal kromě jazzu i další žánry (blues, folk, alternativní hudba), stal se prestižní adresou pro hudebníky i posluchače napříč žánrovým spektrem, vždy ale s jasným zacílením na kvalitu. Protože činnost klubu expanduje, doporučena podpora v maximální možné míře.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BB/144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68405596 - Muzeum a archiv populární hudby</w:t>
            </w:r>
          </w:p>
        </w:tc>
        <w:tc>
          <w:tcPr>
            <w:tcW w:w="3790"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Popmuseum. Celoroční činnost občanského sdružení Muzeum a archiv populární hudby</w:t>
            </w:r>
          </w:p>
        </w:tc>
        <w:tc>
          <w:tcPr>
            <w:tcW w:w="1223"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1 995 000</w:t>
            </w:r>
          </w:p>
        </w:tc>
        <w:tc>
          <w:tcPr>
            <w:tcW w:w="1199"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1 200 000</w:t>
            </w:r>
          </w:p>
        </w:tc>
        <w:tc>
          <w:tcPr>
            <w:tcW w:w="92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83</w:t>
            </w:r>
          </w:p>
        </w:tc>
        <w:tc>
          <w:tcPr>
            <w:tcW w:w="1272"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450 000</w:t>
            </w:r>
          </w:p>
        </w:tc>
        <w:tc>
          <w:tcPr>
            <w:tcW w:w="1141"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Činností žadatele je sběr, archivace a zpřístupnění dokumentů a informací z oblasti historie české, resp. československé populární hudby, dále pak archivace a dokumentace fotografií, plakátů, tiskovin, nahrávek, hudebních nástrojů a přístrojů. Popmuseum provozuje stálou expozici (zejména historické elektrické kytary a baskytary české výroby), informační centrum, interaktivní zkušebny pro mládež a krátkodobé tematické výstavy. Projekt je již etablován v rámci muzejních zařízení České republiky, úzce spolupracuje s Národním muzeem a dalšími organizacemi. Podpora HMP v oblasti KUL 2010 – 750 000 Kč 2011 – 600 000 Kč 2012 – 600 000 Kč. </w:t>
            </w:r>
            <w:r w:rsidRPr="00FA4534">
              <w:rPr>
                <w:rFonts w:ascii="Calibri" w:hAnsi="Calibri"/>
                <w:b/>
                <w:bCs/>
                <w:sz w:val="20"/>
                <w:szCs w:val="20"/>
              </w:rPr>
              <w:t>GK - Popmuseum je základnou pro unikátní vzdělávací, dokumentační a vědeckou činnost, realizovanou dosud ve volném čase a bez placených zaměstnanců. Projekt finančně náročný nemá naději na financování z komerční sféry. Stabilní podpora je dobrou investicí do budoucna, grant Komise doporučuje.</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BB/177</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61857521 - 2HP PRODUCTION, s. r. o.</w:t>
            </w:r>
          </w:p>
        </w:tc>
        <w:tc>
          <w:tcPr>
            <w:tcW w:w="3790"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AghaRTA Prague Jazz Festival 2013</w:t>
            </w:r>
          </w:p>
        </w:tc>
        <w:tc>
          <w:tcPr>
            <w:tcW w:w="1223"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4 890 000</w:t>
            </w:r>
          </w:p>
        </w:tc>
        <w:tc>
          <w:tcPr>
            <w:tcW w:w="1199"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1 800 000</w:t>
            </w:r>
          </w:p>
        </w:tc>
        <w:tc>
          <w:tcPr>
            <w:tcW w:w="92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70</w:t>
            </w:r>
          </w:p>
        </w:tc>
        <w:tc>
          <w:tcPr>
            <w:tcW w:w="1272"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Pr>
                <w:rFonts w:ascii="Calibri" w:hAnsi="Calibri"/>
                <w:b/>
                <w:bCs/>
                <w:color w:val="000000"/>
                <w:sz w:val="20"/>
                <w:szCs w:val="20"/>
              </w:rPr>
              <w:t xml:space="preserve">400 000 </w:t>
            </w:r>
            <w:r w:rsidRPr="00C30C7F">
              <w:rPr>
                <w:rFonts w:ascii="Calibri" w:hAnsi="Calibri"/>
                <w:b/>
                <w:bCs/>
                <w:color w:val="FF0000"/>
                <w:sz w:val="18"/>
                <w:szCs w:val="18"/>
              </w:rPr>
              <w:t>Doporučení výboru 1 100 000</w:t>
            </w:r>
          </w:p>
        </w:tc>
        <w:tc>
          <w:tcPr>
            <w:tcW w:w="114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Pr>
                <w:rFonts w:ascii="Calibri" w:hAnsi="Calibri"/>
                <w:b/>
                <w:bCs/>
                <w:color w:val="000000"/>
                <w:sz w:val="20"/>
                <w:szCs w:val="20"/>
              </w:rPr>
              <w:t>1 100 000</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jc w:val="both"/>
              <w:rPr>
                <w:b/>
                <w:sz w:val="20"/>
                <w:szCs w:val="20"/>
              </w:rPr>
            </w:pPr>
            <w:r w:rsidRPr="00FA4534">
              <w:rPr>
                <w:rFonts w:ascii="Calibri" w:hAnsi="Calibri"/>
                <w:sz w:val="20"/>
                <w:szCs w:val="20"/>
              </w:rPr>
              <w:t xml:space="preserve">21. ročník festivalu bude podobně jako v předchozích letech koncipován jako řada nejméně 18 samostatných koncertů rozdělených do tří částí. Jarní a podzimní část koncertní přehlídky špičkových jazzových zahraničních umělců tvoří vždy 7 – 9 samostatných koncertů. Mezi ně vložená letní část nazvaná Prague Jazz Week bude obsahovat dvoudenní přehlídku skvělých českých jazzových hudebníků na Staroměstském náměstí a týdenní přehlídku mladých talentů. Konkrétní program není ještě z ekonomických důvodů uveden. Koncerty budou realizovány převážně v Lucerna Music baru, menší koncerty v jazz klubu Agharta, nejvýznamnější koncerty v Divadle Hybernia. Festival podporuje i MK ČR, dlouholetá podpora města, dříve formou tzv. „A“ spolupořadatelství, v posledních letech formou partnerství, v letech 2009, 2011 a 2012 ve výši 1.300.000 Kč, 1.500.000 Kč a 1.200.000 Kč. Je požadováno 36,8 % z celkových nákladů. </w:t>
            </w:r>
            <w:r w:rsidRPr="00FA4534">
              <w:rPr>
                <w:rFonts w:ascii="Calibri" w:hAnsi="Calibri"/>
                <w:b/>
                <w:bCs/>
                <w:sz w:val="20"/>
                <w:szCs w:val="20"/>
              </w:rPr>
              <w:t xml:space="preserve">GK - </w:t>
            </w:r>
            <w:r w:rsidRPr="00FA4534">
              <w:rPr>
                <w:b/>
                <w:sz w:val="20"/>
                <w:szCs w:val="20"/>
              </w:rPr>
              <w:t>I když část nabídky tvoří zavedení umělci, kteří na českých pódiích mnohokrát hráli, přesto si festival  jako významná součást  pražského kulturního života podporu zaslouží  v rámci možností letošního grantového rozpočtu.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BB/183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24308544 - Prague Proms, o.p.s.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Mezinárodní hudební festival Prague Proms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11 460 000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4 537 014</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1 200 000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1 200 000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Festival Prague Proms 2013 představí vedle divadelního představení a dalších doprovodných akcí především řadu 8 velkých a 8 jazzových koncertů, které budou provedeny Českým národním symfonickým orchestrem za doprovodu tuzemských i zahraničních dirigentů a sólistů. Bude se konat v termínu od 21. června do 24. července ve Smetanově síni Obecního domu, ale také na Žofíně, v Anežském klášteře, Muzeu hudby, či Jazz Docku. Do programu jsou zařazeny atraktivní náměty z dílny uznávaných tvůrců filmové hudby, broadwayských muzikálů nebo pro symfoniky upravené skladby vrcholných představitelů beatu, také skladby pro netradiční hudební nástroje, jazzová a streamová hudba, představená především významnými zahraničními umělci a soubory. Program je často prokládán mluveným slovem (Karel Roden, Jan Tříska aj.) nebo netradičními vstupy kostýmovaných postav. Dramaturgie koncertů je zaměřena na upoutání širšího spektra pražských milovníků hudby i hudebních příznivců z řad návštěvníků Prahy, typické pro návštěvníky koncertů festivalu je neformální oblečení. Finanční podpora OZV MHMP  v roce 2011 ve výši 4.000.000 Kč, z toho 2.000.000 Kč na Mezinárodní hudební festival Prague Proms 2011. V roce 2012 podpora festivalu ve výši 930.000 Kč. Je požadováno 39,59 % celkových nákladů. </w:t>
            </w:r>
            <w:r w:rsidRPr="00FA4534">
              <w:rPr>
                <w:rFonts w:ascii="Calibri" w:hAnsi="Calibri"/>
                <w:b/>
                <w:bCs/>
                <w:sz w:val="20"/>
                <w:szCs w:val="20"/>
              </w:rPr>
              <w:t>GK - Prague Proms se staly významnou součástí pražské kulturní scény v období, kdy končí předplatitelské cykly stabilních těles v Praze (ČF, SOČR, FOK, PKF) a rozšiřují kulturní nabídku pro stálé návštěvníky koncertů. Zároveň se orientují i na náhodné posluchače z řad turistů, naplňují princip promenádních koncertů. Vzhledem k objemu prostředků v grantovém systému, projekt k podpoře doporučen v míře, která je v kontextu letošních grantů významná.</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BB/189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26530571 - Collegium 1704</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Hudební most Praha - Drážďany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2 412 883</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89</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Šesté pokračování úspěšného koncertního cyklu renomovaného pražského barokního souboru profesionálních instrumentalistů a zpěváků propojuje mezi Prahou a Drážďanami hudební most mezi oběma městy s velkolepou kulturní tradicí, přibližuje a aktualizuje vzájemné propojení jejich kulturních vazeb a zve posluchače na cestu do doby největšího kulturního rozkvětu obou metropolí. Zazní celkem 14 koncertů, 7 v Praze a 7 v Drážďanech, z toho 1 bude scénický, v průběhu roku 2013. V Praze se konají v Tereziánském sále Břevnovského kláštera, ve Španělské synagoze a v kostele sv. Šimona a Judy. Projekt je dobrým příkladem vícezdrojového financování. Dlouhodobá podpora města Prahy, v r. 2009, 2010, 2011 a 2012 ve výši 600.000Kč, 450.000Kč, 400.000 Kč a 250.000 Kč. Je požadováno 33 % nákladů. </w:t>
            </w:r>
            <w:r w:rsidRPr="00FA4534">
              <w:rPr>
                <w:rFonts w:ascii="Calibri" w:hAnsi="Calibri"/>
                <w:b/>
                <w:bCs/>
                <w:sz w:val="20"/>
                <w:szCs w:val="20"/>
              </w:rPr>
              <w:t>GK - Hudební most Praha – Drážďany je výjimečný projekt operující se špičkovou dobovou interpretací. Vzhledem k lokaci koncertů doporučen k podpoře koncertů konaných v Praze.</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BB/195</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25091328 - Hudební informační středisko, o.p.s.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Contempuls 6 - pražský festival soudobé hudby</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1 200 000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83</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Šestý ročník mezinárodního festivalu soudobé vážné hudby, který se koná pravidelně v listopadu v průběhu tří týdnů, každý večer se odehrají pražskému publiku dva po sobě jdoucí koncerty. Chystají se významná díla progresivní soudobé hudby v podání špičkových zahraničních souborů a sólistů specializovaných na interpretaci soudobé vážné hudby. Festival představí soubory a sólisty, např. v r. 2013 to bude dechové kvinteto Slowind, Trio Accanto, švédského kytaristu Magna Anderssona, renomovaný estonský ansámbl Nyyd, basilejský Ensemble Phoenix a další, dává prostor i českým interpretům a skladatelům a každoročně jim uděluje zakázky. Festival má kromě koncertů i přidružené akce, jako jsou setkání a workshopy s umělci. Koná se vždy od 19.30 a 21 hodin v La Fabrice, v jednání je v rámci doprovodných akcí spolupráce s Centrem současného umění DOX (vernisáž zvukové instalace), s nímž sdílí analogické cíle a podobné publikum. V roce 2012 se stalo HIS součástí mezinárodního projektu MINSTREL (Music Network Supporting Trans-national exchange and dissemination of music Recources at European Level), podpořeného v rámci programu Culture. Podpora města Prahy od počátku festivalu, v r. 2010, 2011 a 2012 ve výši 380.000Kč, 350.000Kč a 300.000 Kč. Je požadováno 41,7 % celkových nákladů. </w:t>
            </w:r>
            <w:r w:rsidRPr="00FA4534">
              <w:rPr>
                <w:rFonts w:ascii="Calibri" w:hAnsi="Calibri"/>
                <w:b/>
                <w:bCs/>
                <w:sz w:val="20"/>
                <w:szCs w:val="20"/>
              </w:rPr>
              <w:t>GK - Contemplus je jedním z nejlepších festivalů soudobé hudby s velmi nápaditou a promyšlenou dramaturgií a schopností oslo</w:t>
            </w:r>
            <w:r>
              <w:rPr>
                <w:rFonts w:ascii="Calibri" w:hAnsi="Calibri"/>
                <w:b/>
                <w:bCs/>
                <w:sz w:val="20"/>
                <w:szCs w:val="20"/>
              </w:rPr>
              <w:t>vit širší posluchačské spektrum.</w:t>
            </w:r>
            <w:r w:rsidRPr="00FA4534">
              <w:rPr>
                <w:rFonts w:ascii="Calibri" w:hAnsi="Calibri"/>
                <w:b/>
                <w:bCs/>
                <w:sz w:val="20"/>
                <w:szCs w:val="20"/>
              </w:rPr>
              <w:t xml:space="preserve"> To jsou důrazné argumenty pro podporu tohoto koncertního cyklu z grantového systému HMP.</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BB/201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27382354 - Bohemia JazzFest, o. p. 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Bohemia JazzFest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4 910 000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3 360 000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Pr>
                <w:rFonts w:ascii="Calibri" w:hAnsi="Calibri"/>
                <w:sz w:val="20"/>
                <w:szCs w:val="20"/>
              </w:rPr>
              <w:t xml:space="preserve">V roce </w:t>
            </w:r>
            <w:r w:rsidRPr="00FA4534">
              <w:rPr>
                <w:rFonts w:ascii="Calibri" w:hAnsi="Calibri"/>
                <w:sz w:val="20"/>
                <w:szCs w:val="20"/>
              </w:rPr>
              <w:t xml:space="preserve">2013 proběhne 8. ročník mezinárodního hudebního festivalu Bohemia Jazz Fest (BJF), který se koná tradičně v červenci na historických náměstích českých a moravských metropolí. Ředitelem festivalu je známý jazzový kytarista a skladatel, pražský rodák Rudy Linka. Cílem festivalu je prezentovat a propagovat to nejlepší z jazzové tvorby z Evropy a USA během 8 koncertů na Staroměstském náměstí (2dny) a 4 koncertů ve Valdštejnské zahradě (1den) v Praze, Brně, Českých Budějovicích, Plzni, Táboře, Olomouci a Hradci Králové, představuje v Praze významné jazzové osobnosti bez vstupného. Festival se těší velké návštěvnosti, která v předchozím ročníku dosáhla více jak 75 tisíc posluchačů. Světový průvodce Michellin guide zařadil festival do své brožury – Must See v České republice. Detailní program festivalu bude dle sdělení žadatele uveřejněn koncem května 2013Finanční podpora festivalu MHMP  2010, 2011 a 2012 vždy ve výši 500.000 Kč. Je požadováno 47,2 % celkových nákladů. </w:t>
            </w:r>
            <w:r w:rsidRPr="00FA4534">
              <w:rPr>
                <w:rFonts w:ascii="Calibri" w:hAnsi="Calibri"/>
                <w:b/>
                <w:bCs/>
                <w:sz w:val="20"/>
                <w:szCs w:val="20"/>
              </w:rPr>
              <w:t>GK - Festival s velkým renomé pro nejširší publikum - a též velkými nároky na grantové finance. Přesun tohoto projektu ze systému partnerství do grantů bez plnohodnotného navýšení financí v grantovém systému je zásadním zásahem do rozvahy přidělování prostředků projektům obecně. To způsobuje výraznou redukci podpory projektu oproti minulým ročníkům. Protože požadovaná částka tvoří 30</w:t>
            </w:r>
            <w:r>
              <w:rPr>
                <w:rFonts w:ascii="Calibri" w:hAnsi="Calibri"/>
                <w:b/>
                <w:bCs/>
                <w:sz w:val="20"/>
                <w:szCs w:val="20"/>
              </w:rPr>
              <w:t> </w:t>
            </w:r>
            <w:r w:rsidRPr="00FA4534">
              <w:rPr>
                <w:rFonts w:ascii="Calibri" w:hAnsi="Calibri"/>
                <w:b/>
                <w:bCs/>
                <w:sz w:val="20"/>
                <w:szCs w:val="20"/>
              </w:rPr>
              <w:t>% letošního rozpočtu pro jazz a alternativní žánry, Komise navrhuje podporu v realistické míře, eventuálně jej převézt zpět do kategorie Partnerství jako jeden z *projektů, k nimž partnerství hl.</w:t>
            </w:r>
            <w:r>
              <w:rPr>
                <w:rFonts w:ascii="Calibri" w:hAnsi="Calibri"/>
                <w:b/>
                <w:bCs/>
                <w:sz w:val="20"/>
                <w:szCs w:val="20"/>
              </w:rPr>
              <w:t xml:space="preserve"> </w:t>
            </w:r>
            <w:r w:rsidRPr="00FA4534">
              <w:rPr>
                <w:rFonts w:ascii="Calibri" w:hAnsi="Calibri"/>
                <w:b/>
                <w:bCs/>
                <w:sz w:val="20"/>
                <w:szCs w:val="20"/>
              </w:rPr>
              <w:t>m</w:t>
            </w:r>
            <w:r>
              <w:rPr>
                <w:rFonts w:ascii="Calibri" w:hAnsi="Calibri"/>
                <w:b/>
                <w:bCs/>
                <w:sz w:val="20"/>
                <w:szCs w:val="20"/>
              </w:rPr>
              <w:t>.</w:t>
            </w:r>
            <w:r w:rsidRPr="00FA4534">
              <w:rPr>
                <w:rFonts w:ascii="Calibri" w:hAnsi="Calibri"/>
                <w:b/>
                <w:bCs/>
                <w:sz w:val="20"/>
                <w:szCs w:val="20"/>
              </w:rPr>
              <w:t xml:space="preserve"> Praha samo iniciuje na základě sledování kulturního dění.* Tento fakt dáváme zastupitelům HMP ke zvážení.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BB/205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70547131 - Ostrouchov Petr</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Animal Music Edice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1 487 400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460 000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460 000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spočívá v pořízení nahrávek umělecky vysoce kvalitní soudobé české jazzové hudby a vydání třech CD s předními soudobými českými umělci – Tomáš Liška &amp; Marta Töpferová, Tiburtina Ensemble, Ondřej Pivec, Miloš Dvořáček a další. Projekt tak navazuje na pozitivně hodnocenou a HMP podporovanou činnost žadatele jako vydavatele jazzové hudby. Cílem projektu je zachycení autentické a hodnotné tvorby v kontextu vývoje menšinového žánru na území Prahy, s důrazem na prvotřídní interpretační kvality v jednotě s autorskou tvorbou, chce zároveň podporovat jazzovou hudbu, přispívat k udržení vysoce kvalitního menšinového žánru a tímto způsobem ji zpřístupnit české i zahraniční veřejnosti. Podpora HMP v r. 2010, 2011 a 2012 ve výši 150.000 Kč, 240 000 Kč a 350 000 Kč. Je požadováno 37 % z celkových nákladů. </w:t>
            </w:r>
            <w:r w:rsidRPr="00FA4534">
              <w:rPr>
                <w:rFonts w:ascii="Calibri" w:hAnsi="Calibri"/>
                <w:b/>
                <w:bCs/>
                <w:sz w:val="20"/>
                <w:szCs w:val="20"/>
              </w:rPr>
              <w:t xml:space="preserve">GK - Produkce Animal Music znamená pro český jazz největší vzpruhu posledních dekád, přínos nahrávek je nezpochybnitelný, alba přinášejí hudebníkům zahraniční renomé a navíc podporují koncertní činnost a tedy i pražskou jazzovou scénu. Prioritou GK je podpora živé kultury - a natočení těchto projektů je pro kulturu hlavního města vydatným impulsem. I v době krize zvukových nosičů žadatel dobře zvládá vícezdrojové financování, doporučena podpora v maximální realistické míře.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BB/206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41191030 - Pražský komorní orchestr - agentura, spol. s 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Cyklus abonentních koncertů Pražského komorního orchestru bez dirigenta v Rudolfinu</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1 730 000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600 000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600 000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1980"/>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Projekt je cyklem 4 abonentních koncertů Pražského komorního orchestru bez dirigenta (PKO), který se koná již od r. 1953. Cílem je udržení této tradice a pokračování v seznamování veřejnosti se zajímavým interpretačním uměním (unikátní orchestrální hra bez dirigenta) prostřednictvím nápadité dramaturgie vč. soudobé tvorby za spoluúčinkování známých osobností i mladých talentovaných sólistů.  V roce 2013 s PKO vystoupí např. Václav Hudeček a Jiří Pospíchal, Kateřina Endlichová, Ivo Kahánek. Pravidelná podpora hl.</w:t>
            </w:r>
            <w:r>
              <w:rPr>
                <w:rFonts w:ascii="Calibri" w:hAnsi="Calibri"/>
                <w:sz w:val="20"/>
                <w:szCs w:val="20"/>
              </w:rPr>
              <w:t xml:space="preserve"> </w:t>
            </w:r>
            <w:r w:rsidRPr="00FA4534">
              <w:rPr>
                <w:rFonts w:ascii="Calibri" w:hAnsi="Calibri"/>
                <w:sz w:val="20"/>
                <w:szCs w:val="20"/>
              </w:rPr>
              <w:t>m.</w:t>
            </w:r>
            <w:r>
              <w:rPr>
                <w:rFonts w:ascii="Calibri" w:hAnsi="Calibri"/>
                <w:sz w:val="20"/>
                <w:szCs w:val="20"/>
              </w:rPr>
              <w:t xml:space="preserve"> </w:t>
            </w:r>
            <w:r w:rsidRPr="00FA4534">
              <w:rPr>
                <w:rFonts w:ascii="Calibri" w:hAnsi="Calibri"/>
                <w:sz w:val="20"/>
                <w:szCs w:val="20"/>
              </w:rPr>
              <w:t xml:space="preserve">Prahy, v r. 2010, 2011 a 2012 ve výši 600.000 Kč, 650.000 Kč a 500.000 Kč. Je požadováno 49 % celkových nákladů. </w:t>
            </w:r>
            <w:r w:rsidRPr="00FA4534">
              <w:rPr>
                <w:rFonts w:ascii="Calibri" w:hAnsi="Calibri"/>
                <w:b/>
                <w:bCs/>
                <w:sz w:val="20"/>
                <w:szCs w:val="20"/>
              </w:rPr>
              <w:t>GK - PKO patřil vždy k prémiovému inventáři pražské kulturní scény, a to již od samotného počátku své existence. Jeho předplatitelská řada patřila vždy k tomu nejlepšímu, co se v Praze dalo vidět a slyšet. Ekonomické problémy toto těleso přivedly na samou hranu existence, nicméně díky výrazným zahraničním aktivitám se daří v činnosti pokračovat na velmi vysoké úrovni, a to zejména díky vysokému hráčskému potenciálu. Projekt i přes absenci dramaturgického plánu na 2. polovinu roku 2013 k podpoře doporučen.</w:t>
            </w:r>
          </w:p>
        </w:tc>
      </w:tr>
      <w:tr w:rsidR="005330EF" w:rsidRPr="00FA4534" w:rsidTr="00FE1556">
        <w:trPr>
          <w:trHeight w:val="463"/>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BB/211</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25773194 - Pražské jaro, o. p. 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Pražské jaro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76 580 000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9 500 000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97</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8 900 000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8 900 000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94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spacing w:after="240"/>
              <w:ind w:left="57" w:right="57"/>
              <w:jc w:val="both"/>
              <w:rPr>
                <w:rFonts w:ascii="Calibri" w:hAnsi="Calibri"/>
                <w:sz w:val="20"/>
                <w:szCs w:val="20"/>
              </w:rPr>
            </w:pPr>
            <w:r w:rsidRPr="00FA4534">
              <w:rPr>
                <w:rFonts w:ascii="Calibri" w:hAnsi="Calibri"/>
                <w:sz w:val="20"/>
                <w:szCs w:val="20"/>
              </w:rPr>
              <w:t>Příkladně zpracovaný a dokladovaný projekt žádosti o grantovou podporu Mezinárodního hudebního festivalu Pražské jaro (PJ) podtrhuje skutečnost, že PJ je i v mezinárodním kontextu nejvýznamnější kulturní akcí v České republice s nepřerušenou činnosti od roku 1946. Každoročně připravuje pro posluchače více jak 50 koncertů festivalových, v průběhu celého roku 20 klubových. Jeho každoroční významnou součástí je soutěž mladých hudebníků, v r. 2013 obor lesní roh a varhany. V tomto roce díky PJ můžeme těšit na Berlínskou filharmonii se Simonem Rattlem a Magdalenou Koženou, Orchestre Philharmonique de Radio France, Tokyo Metropolitan Symph</w:t>
            </w:r>
            <w:r>
              <w:rPr>
                <w:rFonts w:ascii="Calibri" w:hAnsi="Calibri"/>
                <w:sz w:val="20"/>
                <w:szCs w:val="20"/>
              </w:rPr>
              <w:t>o</w:t>
            </w:r>
            <w:r w:rsidRPr="00FA4534">
              <w:rPr>
                <w:rFonts w:ascii="Calibri" w:hAnsi="Calibri"/>
                <w:sz w:val="20"/>
                <w:szCs w:val="20"/>
              </w:rPr>
              <w:t xml:space="preserve">ny Orchestra, Academy of St. Martin in the Fields a řadu dalších, také však na Ostravskou bandu, Tap Tap a jiné. PJ se systematicky věnuje mládeži, (od r. 1947), laureáti její soutěže získávají velké renomé, koncertům pro začínající profesionály, vzdělávacím pořadům v Projektu Rozkvět, angažováním mladých interpretů a dětských sborů, poskytuje návštěvnické výhody oprávněným skupinám Pražanů (invalidé, důchodci, mládež…). Rozpočet PJ je 2/3 nezávislý na financování z veřejných zdrojů, je příkladem vícezdrojového financování. Hlavní město Praha tuto reprezentativní pražskou přehlídku světové hudební kultury a jejích nejnovějších trendů dlouhodobě podporuje jako mimořádně významný projekt. V dřívějších letech formou tzv. „A“ spolupořadatelství, později formou partnerství HMP, v posledních třech letech částkami ve výši 9.500.000 Kč, 9.500.000 Kč a 9.000.000 Kč. Je požadováno 12,4 % celkových nákladů. </w:t>
            </w:r>
            <w:r w:rsidRPr="00FA4534">
              <w:rPr>
                <w:rFonts w:ascii="Calibri" w:hAnsi="Calibri"/>
                <w:b/>
                <w:bCs/>
                <w:sz w:val="20"/>
                <w:szCs w:val="20"/>
              </w:rPr>
              <w:t>GK - Pražské jaro je nejvýznamnější hudební festival na území HMP a jeho význam výrazně překračuje hranice ČR. Projekt doporučen k podpoře v zásadním rozsahu. Přesto je nutno poznamenat, že přesun takto zásadního projektu ze systému partnerství do systému grantů je naprosto zásadním zásahem do rozvahy přidělování prostředků projektům obecně. To způsobuje úvahu nad případnou redukci prostředků doporučených tomuto projektu. Tento fakt je dáván zastupitelům HMP ke zvážení.</w:t>
            </w:r>
          </w:p>
        </w:tc>
      </w:tr>
      <w:tr w:rsidR="005330EF" w:rsidRPr="00FA4534" w:rsidTr="00FE1556">
        <w:trPr>
          <w:trHeight w:val="419"/>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BB/215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26530571 - Collegium 1704</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Hvězdy barokní opery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6 902 506</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85</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Nový koncertní cyklus Collegia 1704 s uměleckým vedoucím Václavem Luksem ve spolupráci s Českou filharmonií, jenž již druhým rokem v sérii podzimních a následně i jarních koncertů v Dvořákově síni Rudolfina představí vynikající pěvce především hudby 17. a 18. století, patřící ke světové interpretační špičce (např. Topi Lehtipuu, Vivica Genaux). Nejedná se o formát koncertů typu „gala večer pěvecké hvězdy“ složený převážně z přídavkových kusů, ale pečlivě dramaturgicky sestavené programy, z nichž každý má svoji tvář a stane se jedinečnou událostí, případně se vztahem ke konkrétním svátkům. Jedná se o druhý ročník projektu s příkladným vícezdrojovým financováním, podpora hlavního města jeho pořadateli v r. 2012 ve výši 150.000 Kč. Je požadováno 12 % nákladů. </w:t>
            </w:r>
            <w:r w:rsidRPr="00FA4534">
              <w:rPr>
                <w:rFonts w:ascii="Calibri" w:hAnsi="Calibri"/>
                <w:b/>
                <w:bCs/>
                <w:sz w:val="20"/>
                <w:szCs w:val="20"/>
              </w:rPr>
              <w:t>GK - Hvězdy barokní opery je výjimečný projekt operující se špičkovou dobovou interpretací. Vzhledem k  mimořádnému personálnímu obsazení a pečlivé dramaturgii projekt k podpoře doporučen.</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BB/218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63621347 - Barek Stanislav</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Kytara napříč žánry XVI. ročník</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1 530 000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710 000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87</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460 000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460 000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371"/>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 roce 2013 se uskuteční jubilejní 16. ročník mezinárodního festivalu, jehož cílem zůstává představování možností akustické kytary a příbuzných strunných nástrojů v různých hudebních žánrech, které nejsou v Čechách příliš rozšířené, ale jsou umělecky srovnatelné s hudbou klasickou či jazzovou. Festival si dává za cíl uvést minimálně jeden hudební dokument o určitém umělci a zároveň mu uspořádat koncert.  2013 to bude „Lookung for Sugar Man“ o Sixto Rodriguezovi. Festival přivítá opět mnoho umělců českých i z celého světa, v jeho dramaturgii nebude chybět vystoupení např. prof. Jiřího Jirmala s jeho hosty, fenomenálního kytaristy Pepino D´Agostino, nejbližšího spolupracovníka Paula McCarneyho Laurence Juber z Kalifornie, dvorní kytaristky Michaela Jacksona Jennifer Batten se vzpomínkovým programem na Michaela Jacksona a další, české umělce mladší generace zastoupí Luboš Fišer, Jan Žamboch a hráč na mandolínu žijící v USA Radim Zenkl. Místa konání: Atrium, Palác Akropolis, Malostranská beseda, Divadlo U Hybernů, Konzervatoř Jaroslava Ježka. Tento nekomerční festival hl. m. Praha podporuje od jeho vzniku v r. 1998, v r. 2010, 2011 a 2012 částkami ve výši 400 tis. Kč, 450 tis. Kč a 430 tis. Kč. Je požadováno 46,4 % nákladů. </w:t>
            </w:r>
            <w:r w:rsidRPr="00FA4534">
              <w:rPr>
                <w:rFonts w:ascii="Calibri" w:hAnsi="Calibri"/>
                <w:b/>
                <w:bCs/>
                <w:sz w:val="20"/>
                <w:szCs w:val="20"/>
              </w:rPr>
              <w:t xml:space="preserve">GK - Festival s fundovanou a seriózní dramaturgií, díky němuž české publikum objevilo řadu velkých osobností, podporu Komise doporučuje, poněkud nižší dotace není výrazem pochybností o kvalitě, ale následkem finančních mezí grantového systému.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BB/224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22745106 - Svátky hudby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Svátky hudby v Praze, Václav Hudeček a jeho hosté</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3 150 000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 návaznosti na iniciativu houslisty a dirigenta Sira Yehudi Menuhina v Čechách vznikly v r. 1992 Svátky hudby v Praze jako jeden z nejdelších festivalů komorní hudby spojené s osobností Václava Hudečka a pořádané na území hl.m. Prahy. Cyklus roku 2013 tvoří 8 koncertů Rudolfinu, v kostele sv. Šimona a Judy a v sále Pražské konzervatoře za účasti renomovaných hostujících sólistů a orchestrů. Jejich spoluúčinkování se začínajícími mladými umělci je podporou mladých začínajících umělců na začátku jejich kariéry, vytváření příležitostí pro jejich koncertní vystoupení ve významných centrech Prahy a důležité profesní kontakty. Vedle Václava Hudečka vystoupí Ivan a Lukáš Klánský, Martin Kasík, Radim Kresta, Radek Baborák, Čechomor a mnoho dalších. Podpora HMP formou grantu byla udělena v r. 2011 ve výši 50.000 Kč, formou partnerství v r. 2012 ve výši 300.000 Kč. Je požadováno 20,6 % celkových nákladů. </w:t>
            </w:r>
            <w:r w:rsidRPr="00FA4534">
              <w:rPr>
                <w:rFonts w:ascii="Calibri" w:hAnsi="Calibri"/>
                <w:b/>
                <w:bCs/>
                <w:sz w:val="20"/>
                <w:szCs w:val="20"/>
              </w:rPr>
              <w:t>GK - Osobnost Václava Hudečka jako patrona celého koncertního cyklu a zároveň interpreta je garancí výborné návštěvnosti a posluchačské atraktivity. To jsou argumenty pro podporu tohoto koncertního cyklu z grantového systému HMP.</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BB/226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26546400 - Musica Florea</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11. festivalový cyklus Musica Florea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1 760 000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980 000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82</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 roce 2012 oslavuje soubor Musica Florea 20. výročí založení. V příštím roce 2013 uskuteční cyklus 5 koncertů v průběhu roku, realizovaných v Českém muzeu hudby, v kostele sv. Šimona a Judy a v Pražské křižovatce. Koncerty budou pokračovat v naplňování cíle přibližování hudby barokních a klasicistních mistrů pražským posluchačům, reflektovat dosavadní činnost souboru a jeho dramaturgické směrování, a zároveň zobrazí dlouhodobý vývoj autentické interpretace staré hudby, v níž je Praha významným centrem. V dramaturgii jubilejního roku zazní mimo jiné v duchu autentické tradice chlapeckých chórů koncert souboru Musica Flora s chlapeckým sborem Boni pueri, dále demonstrace přechodu od renesančního hudebního vyjádření k baroknímu na skladbách italských mistrů a neznámých kompozic Leoše Janáčka, také loutkový film „Requiem“ Petra Nikla volně vytvořený na hudbu W. A. Mozarta. Pravidelná podpora HMP, v letech 2010, 2011 a 2012 ve výši 250.000 Kč, 200.000 Kč a 200.000 Kč. Je požadováno 55,68 % celkových nákladů. </w:t>
            </w:r>
          </w:p>
          <w:p w:rsidR="005330EF" w:rsidRPr="00FA4534" w:rsidRDefault="005330EF" w:rsidP="00363067">
            <w:pPr>
              <w:ind w:left="57" w:right="57"/>
              <w:jc w:val="both"/>
              <w:rPr>
                <w:rFonts w:ascii="Calibri" w:hAnsi="Calibri"/>
                <w:sz w:val="20"/>
                <w:szCs w:val="20"/>
              </w:rPr>
            </w:pPr>
            <w:r w:rsidRPr="00FA4534">
              <w:rPr>
                <w:rFonts w:ascii="Calibri" w:hAnsi="Calibri"/>
                <w:b/>
                <w:bCs/>
                <w:sz w:val="20"/>
                <w:szCs w:val="20"/>
              </w:rPr>
              <w:t>GK - Festivalový cyklus souboru je výborný projekt operující se špičkovou dobovou interpretací. Vzhledem k mimořádnému personálnímu obsazení a pečlivé dramaturgii projekt k podpoře doporučen.</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BB/228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26725347 - Akademie klasické hudby, o. p. 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Mezinárodní hudební festival Dvořákova Praha</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60 300 000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12 000 000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84</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5 000 000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5 000 000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 roce 2013 se bude pošesté otvírat další ročník Mezinárodního hudebního festivalu Dvořákova Praha, který pořádá obecně prospěšná společnost Akademie klasické hudby, o.p.s. v čele s ředitelem Vladimírem Darjaninem. Festival usiluje nejen o oslavu a propagaci Antonína Dvořáka, je i významnou společenskou událostí Prahy a přehlídkou špičkových interpretů, dirigentů a orchestrů v průběhu 20 koncertů od 8. dne měsíce září (den výročí narození Antonína Dvořáka) v Dvořákově a Sukově síni Rudolfina a také v katedrále sv. Víta. Rámcová dramaturgie slibuje renomovaná česká i světová jména a sděluje, že projekt zahrnuje orchestrální, klavírní, pěvecké recitály a komorní koncerty spolu s recitály mladých umělců v koncertní řadě Debut, která byla poprvé uvedena v r. 2011, podobně jako realizace Dětského dnu festivalu Dvořákova Praha. Festival je podporován Ministerstvem kultury ČR a hlavním městem Prahou, v pozici dlouhodobého generálního partnera je společnost KKCG, finanční a investiční skupina. V r. 2009 a 2010 finanční podpora města formou partnerství HMP činila 5.000.000 Kč, v r. 2011 a 2012 byla ve výši 6.000.000 Kč a 4.000.000 Kč. Je požadováno 23,8 % celkových nákladů. </w:t>
            </w:r>
            <w:r w:rsidRPr="00FA4534">
              <w:rPr>
                <w:rFonts w:ascii="Calibri" w:hAnsi="Calibri"/>
                <w:b/>
                <w:bCs/>
                <w:sz w:val="20"/>
                <w:szCs w:val="20"/>
              </w:rPr>
              <w:t>GK - Festival se stal za dobu své existence významným počinem na pražské hudební scéně a je v podzimním období dominantní festivalovou akcí s vysokou uměleckou úrovní srovnatelnou s  MHF Pražské jaro. Projekt k významné podpoře doporučen. Zařazení tohoto projektu do systému grantů je však naprosto zásadním zásahem do systému přidělování prostředků projektům obecně. Tento fakt je dáván zastupitelům HMP ke zvážení.</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BB/229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49357751 - Sukův komorní orchestr,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Abonentní koncertní řada Sukova komorního orchestru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1 056 000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646 000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C30C7F">
            <w:pPr>
              <w:ind w:left="57" w:right="57"/>
              <w:jc w:val="both"/>
              <w:rPr>
                <w:rFonts w:ascii="Calibri" w:hAnsi="Calibri"/>
                <w:sz w:val="20"/>
                <w:szCs w:val="20"/>
              </w:rPr>
            </w:pPr>
            <w:r w:rsidRPr="00FA4534">
              <w:rPr>
                <w:rFonts w:ascii="Calibri" w:hAnsi="Calibri"/>
                <w:sz w:val="20"/>
                <w:szCs w:val="20"/>
              </w:rPr>
              <w:t xml:space="preserve">Sukův komorní orchestr byl založen v r. 1974 a nese jméno svého dlouholetého uměleckého vedoucího, vynikajícího českého houslisty Josefa Suka. V abonentní řadě Sukova komorního orchestru roku 2013 zazní 4 koncerty především s klasickou hudbou, některé budou také zaměřeny na výtvarné umění (obrazy Aleny Petříčkové, představitelky skupiny výtvarníků „Nové sdružení“, na výstavu batikovaných obrazů Rafaela Knoblocha s názvem Praha Caput Regni), jeden z koncertů bude spojen s besedou se současnými českými skladateli, čtvrtý bude vánoční. Koncerty budou realizovány v sále Martinů Hudební fakulty AMU, na programu jsou skladby klasiků, i skladatelů soudobých. Podpora hlavního města v letech 2009, 2010 a 2012 ve výši 180.000 Kč, 200.000 Kč a 150.000 Kč. Je požadováno 61,2 % z celkových nákladů. </w:t>
            </w:r>
            <w:r w:rsidRPr="00FA4534">
              <w:rPr>
                <w:rFonts w:ascii="Calibri" w:hAnsi="Calibri"/>
                <w:b/>
                <w:bCs/>
                <w:sz w:val="20"/>
                <w:szCs w:val="20"/>
              </w:rPr>
              <w:t>GK - Sukův komorní orchestr se nachází v obdobné situaci jako PKO. Od svého založení prochází obdobími konjunktury i krizemi z hlediska finančního zajištění. Po úmrtí svého patrona houslisty Josefa Suka je situace tělesa kritická. Přesto si udržuje kvalitu z hlediska interpretačního. Proto projekt k podpoře doporučen.</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BB/230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45789053 - Národní dům - Kulturní dům železničářů,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XVI. festival swingové hudby</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2 540 000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16. ročník oblíbeného Festivalu swingové hudby, ve kterém bude pořadatel pokračovat v dobré tradici a ve třech listopadových dnech 14. – 16. listopadu (dva koncerty denně) opět prezentovat orchestry a umělce světové a domácí špičky stále oblíbeného a žádaného hudebního stylu. V roce 2013 jsou pozváni např. jeden z nejlepších swingových bandů současnosti Clayton-Hamilton Jazz Orchestra (USA), The Village Vanguard pod taktovkou Mela Lewise, švédská vokální skupina The Real Group, Prague Conservatory Jazz Orchestra s instrumentálními i vokálními sólisty pod vedením M. Svobody, Czech Big Company Miroslava Surky, již tradičně vystoupí O.</w:t>
            </w:r>
            <w:r>
              <w:rPr>
                <w:rFonts w:ascii="Calibri" w:hAnsi="Calibri"/>
                <w:sz w:val="20"/>
                <w:szCs w:val="20"/>
              </w:rPr>
              <w:t xml:space="preserve"> </w:t>
            </w:r>
            <w:r w:rsidRPr="00FA4534">
              <w:rPr>
                <w:rFonts w:ascii="Calibri" w:hAnsi="Calibri"/>
                <w:sz w:val="20"/>
                <w:szCs w:val="20"/>
              </w:rPr>
              <w:t xml:space="preserve">Havelka a jeho Melody Makers a mnoho dalších. Místo realizace: Národní dům na Vinohradech. Dlouholetá podpora města, dříve formou tzv. "A" spolupořadatelství, v r. 2010, 2011 a 2012 činila 330.000 Kč, 3300.000 Kč a 300.000 Kč. Je požadováno 21,6 % nákladů. </w:t>
            </w:r>
            <w:r w:rsidRPr="00FA4534">
              <w:rPr>
                <w:rFonts w:ascii="Calibri" w:hAnsi="Calibri"/>
                <w:b/>
                <w:bCs/>
                <w:sz w:val="20"/>
                <w:szCs w:val="20"/>
              </w:rPr>
              <w:t xml:space="preserve">GK - Ačkoli swingová hudba je z dnešního pohledu spíše retro, svoje posluchačské zázemí má, jak to dokazuje již patnáct let tohoto festivalu. Navzdory stagnaci některých jeho ročníků jsou zahraniční jména plánovaná pro příští ročník zajímavá, vzhledem limitacím letošního grantového rozpočtu Komise doporučuje částečnou podporu.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BB/233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28420721 - STAMIC CREATIVE,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Mezinárodní festival komorní hudby EuroArt Praha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1 290 000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145"/>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Projekt 13. ročníku festivalu se zaměřením na prezentaci komorních souborů, především smyčcových kvartet a sólistů, až již renomovaných či začínajících svoji uměleckou dráhu. Klade důraz na vysokou profesionální a uměleckou úroveň účinkujících a je ojedinělým subjektem na poli komorních festivalů ve střední Evropě. Dramaturgie festivalu je opřena nejen o kvalitní díla komorní literatury, ale i díla soudobá, někdy neprávem opomíjená. Hostující umělci přijíždějí převážně ze zahraničí, jsou špičkami ve svém oboru či laureáty mezinárodních interpretačních soutěží, významná je spolupráce s Mezinárodní hudební soutěží Pražské jaro a Mezinárodní hudební soutěží ARD Mnichov, v r.</w:t>
            </w:r>
            <w:r>
              <w:rPr>
                <w:rFonts w:ascii="Calibri" w:hAnsi="Calibri"/>
                <w:sz w:val="20"/>
                <w:szCs w:val="20"/>
              </w:rPr>
              <w:t xml:space="preserve"> </w:t>
            </w:r>
            <w:r w:rsidRPr="00FA4534">
              <w:rPr>
                <w:rFonts w:ascii="Calibri" w:hAnsi="Calibri"/>
                <w:sz w:val="20"/>
                <w:szCs w:val="20"/>
              </w:rPr>
              <w:t xml:space="preserve">2013 vystoupí např. také Artu Arnicane z Lotyšska, Graffovo kvarteto, Josefa Quarteto Quirita a mnoho dalších. Rezidenčním souborem festivalu je Stamicovo kvarteto, místem realizace sál Martinů HAMU. Pravidelná podpora hl. města, v r. 2010, 2011 a 2012 ve výši 350.000 Kč, 300.000 Kč a 300.000 Kč. Je požadováno je 41,93 % z celkových nákladů. </w:t>
            </w:r>
            <w:r w:rsidRPr="00FA4534">
              <w:rPr>
                <w:rFonts w:ascii="Calibri" w:hAnsi="Calibri"/>
                <w:b/>
                <w:bCs/>
                <w:sz w:val="20"/>
                <w:szCs w:val="20"/>
              </w:rPr>
              <w:t>GK - Festival se orientuje na oblast komorní hudby v provedení špičkových komorních souborů. V pražských kontextech je velmi ojedinělý a doplňuje nabídku v této oblasti, kterou jinak výlučně nabízí v této kvalitě ČF a některými projekty koncertní jednatelství FOK. Proto projekt k podpoře doporučen.</w:t>
            </w:r>
          </w:p>
        </w:tc>
      </w:tr>
      <w:tr w:rsidR="005330EF" w:rsidRPr="00FA4534" w:rsidTr="00FE1556">
        <w:trPr>
          <w:trHeight w:val="429"/>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BB/238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22736379 - Ensemble Inégal</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Ensemble Inégal 2013 - 7. festivalový cyklus</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2 615 000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83</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7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spacing w:after="240"/>
              <w:ind w:left="57" w:right="57"/>
              <w:jc w:val="both"/>
              <w:rPr>
                <w:rFonts w:ascii="Calibri" w:hAnsi="Calibri"/>
                <w:sz w:val="20"/>
                <w:szCs w:val="20"/>
              </w:rPr>
            </w:pPr>
            <w:r w:rsidRPr="00FA4534">
              <w:rPr>
                <w:rFonts w:ascii="Calibri" w:hAnsi="Calibri"/>
                <w:sz w:val="20"/>
                <w:szCs w:val="20"/>
              </w:rPr>
              <w:t xml:space="preserve">Mezinárodní hudební festival souboru barokní hudby Ensemble Inégal, založený v r. 2000, který se pod vedením Adama Viktory specializuje na znovuoživování hudebních hodnot z českého barokního repertoáru, tentokrát nově i s hudbou romantickou a moderní a se vzdělávacím a mezioborovým přesahem, novodobé premiéry dosud neznámých hudebních kompozic barokních skladatelů česko-německé provenience. Pro rok 2013 je připraveno celkem 10 koncertů v průběhu roku, 6 z nich v Praze a 4 Německu. Vedle programové řady České hudební baroko – objevy a překvapení vznikla další programová řada Music Visions, do níž bude zařazována nejen česká, ale i světová, nejen barokní, ale i romantická a moderní hudba. Další novinkou v činnosti tohoto ansámblu je programová řada pro děti Ensemble Inégal dětem. Dramaturgie je tvořena čtyřmi stěžejními tématy: Jan Dismas Zelenka - Missa paschalis ZWV 7 a Samuel Capricornus – Missa Nativitatis Domini– novodobé světové premiéry, Music Visions v MeetFactory - spolupráce s centrem pro současné umění, Madrigaly Bohuslava Martinů a Claudia Monteverdiho, Le Salon 1880 – skladby s vzácnou nástrojovou kombinací harmonia a klavíru. Místa konání: Rytířský sál Velkopřevorského paláce v Praze, kostel Panny Marie pod řetězem, Kostel sv. Martina ve zdi, Velký sál Pražského Hlaholu a další, programová řada Ensemble Inégal dětem se uskuteční ve Vršovickém divadle Mana. Podpora města Prahy v r. 2010, 2011 a 2012 ve výši 200.000Kč, 150.000Kč a 150.000 Kč. Je požadováno 34,41 % nákladů. </w:t>
            </w:r>
            <w:r w:rsidRPr="00FA4534">
              <w:rPr>
                <w:rFonts w:ascii="Calibri" w:hAnsi="Calibri"/>
                <w:b/>
                <w:bCs/>
                <w:sz w:val="20"/>
                <w:szCs w:val="20"/>
              </w:rPr>
              <w:t>GK - Další z velmi kvalitních souborů, který se věnuje dobové interpretaci. Koncerty tohoto souboru jsou velmi posluchačsky přitažlivé a mají své stálé a četné publikum, které se generuje z řad příznivců „staré hudby“. Projekt k podpoře doporučen.</w:t>
            </w:r>
          </w:p>
        </w:tc>
      </w:tr>
      <w:tr w:rsidR="005330EF" w:rsidRPr="00FA4534" w:rsidTr="00FE1556">
        <w:trPr>
          <w:trHeight w:val="418"/>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BB/248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69343951 - "Občanské sdružení SLOVO 21"</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Světový romský festival KHAMORO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6 850 500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2 300 000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65</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750 000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750 000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CF6318">
            <w:pPr>
              <w:ind w:left="57" w:right="57"/>
              <w:jc w:val="both"/>
              <w:rPr>
                <w:rFonts w:ascii="Calibri" w:hAnsi="Calibri"/>
                <w:sz w:val="20"/>
                <w:szCs w:val="20"/>
              </w:rPr>
            </w:pPr>
            <w:r w:rsidRPr="00FA4534">
              <w:rPr>
                <w:rFonts w:ascii="Calibri" w:hAnsi="Calibri"/>
                <w:sz w:val="20"/>
                <w:szCs w:val="20"/>
              </w:rPr>
              <w:t xml:space="preserve">Tento světový romský festival se koná pravidelně již od roku 1999. Hlavním cílem je prezentovat kvalitní profesionální romské hudebníky z celého světa a pomocí pozitivních hodnot napomáhat sblížení majoritní společnosti s touto minoritou. Festival také přispívá k prezentaci Prahy jako multikulturní evropské metropole. Na konci května 2013 se uskuteční 6 večerních koncertů (tradiční romská hudba, gypsy jazz…), v rámci doprovodného programu defilé umělců v centru Prahy, výstavy atd. Nedílnou součástí festivalu bude také odborná část – semináře, workshopy, mezinárodní seminář pro romskou mládež.  2012 se akce zúčastnilo přes 8000 návštěvníků. Podpora HMP v oblasti KUL: 2010 – 2000 000 Kč 2011 – 1 800 000 Kč 2012 – 1 700 000 Kč. </w:t>
            </w:r>
            <w:r w:rsidRPr="00FA4534">
              <w:rPr>
                <w:rFonts w:ascii="Calibri" w:hAnsi="Calibri"/>
                <w:b/>
                <w:bCs/>
                <w:sz w:val="20"/>
                <w:szCs w:val="20"/>
              </w:rPr>
              <w:t xml:space="preserve">GK - Záslužné je, že festival zasazuje romskou hudbu do širšího společenského kontextu, i když umělecká úroveň programu bývá nevyrovnaná. Přesun tohoto projektu ze systému partnerství do grantů bez plnohodnotného navýšení financí v grantovém systému je zásadním zásahem do rozvahy přidělování prostředků projektům obecně. To způsobuje výraznou redukci podpory projektu oproti minulým ročníkům. Požadovaná částka tvoří pětinu letošního grantového rozpočtu pro daný hudební okruh, Komise navrhuje tedy podporu v realistické míře. </w:t>
            </w:r>
          </w:p>
        </w:tc>
      </w:tr>
      <w:tr w:rsidR="005330EF" w:rsidRPr="00FA4534" w:rsidTr="00FE1556">
        <w:trPr>
          <w:trHeight w:val="350"/>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BB/249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28480309 - MOVE Association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On Air 2013 - interaktivní sdílení umělecké tvorby</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1 601 000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977 000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Jedná se o 5. ročník premiérového multižánrového cyklu, který představuje mladé generaci hudbu, kterou nelze slyšet v českých mediích, ale která stojí za objevení. Projekt se zaměřuje pouze na aktuální, přínosné a v zahraničí oceňované novinky. On Air propojuje multidisciplinární tvorbu, audiovizi a multimédia. Používá vlastní, distributorskými poplatky nezatížený portál a nabízí zájemcům bezkonkurenčně nejnižší vstupné spojené s bezplatným autorizovaným stahováním hudby účinkujících. Projekt je cílen na pražskou mládež, studenty středních a vysokých škol. Podpora HMP žadateli v oblasti KUL: 2010 – 910 000 Kč 2011 - 380 000 Kč 2012 – 660 000 Kč. </w:t>
            </w:r>
            <w:r w:rsidRPr="00FA4534">
              <w:rPr>
                <w:rFonts w:ascii="Calibri" w:hAnsi="Calibri"/>
                <w:b/>
                <w:bCs/>
                <w:sz w:val="20"/>
                <w:szCs w:val="20"/>
              </w:rPr>
              <w:t xml:space="preserve">GK - Projekt zkušených pořadatelů kombinující více mediálních rovin, vzhledem k poněkud nerealistické žádané částce Komise doporučuje podporu v symbolické výši. </w:t>
            </w:r>
          </w:p>
        </w:tc>
      </w:tr>
      <w:tr w:rsidR="005330EF" w:rsidRPr="00FA4534" w:rsidTr="00FE1556">
        <w:trPr>
          <w:trHeight w:val="477"/>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BB/252</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00406724 - UNIJAZZ - sdružení pro podporu kulturních aktivit</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Mezinárodní hudební festival Alternativa</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2 611 000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990 000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83</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420 000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420 000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Alternativa patří mezi významné evropské festivaly zaměřené na alternativní hudební žánry, které získávají rok od roku větší okruh příznivců. Již 21. ročník festivalu představí různé hudební žánry, jako jsou umělecky náročnější rocková muzika, některé formy jazzu a soudobé vážné hudby, elektronická experimentální hudba apod. Nedílnou součástí přehlídky jsou výstavy, filmové projekce, besedy a další akce. Většina vystupujících patří ke špičce ve svém oboru, řada z nich se v České republice objevuje poprvé. Festival zásadně ovlivňuje kulturní dění prezentací novátorských a neotřelých českých i zahraničních projektů. Podpora HMP žadateli v oblasti KUL: 2010 – 1 450 000 Kč 2011 – 1 395 000 Kč 2012 – 1 395 000 Kč. </w:t>
            </w:r>
            <w:r w:rsidRPr="00FA4534">
              <w:rPr>
                <w:rFonts w:ascii="Calibri" w:hAnsi="Calibri"/>
                <w:b/>
                <w:bCs/>
                <w:sz w:val="20"/>
                <w:szCs w:val="20"/>
              </w:rPr>
              <w:t xml:space="preserve">GK - Kvalitní alternativní hudbu vybírá festival Alternativa a sdružení Unijazz už dvacátým rokem, představují se zde jak umělci, kteří formovali představy několika generací o hudbě, stojící mimo hlavní komerční proudy, tak i ti, kteří tento pohled ovlivňují dnes a dívají se do budoucnosti, Komise doporučuje podporu. </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BB/253</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26690179 - RACHOT Production s. r. o.</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Respect Plus</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2 640 000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1 140 000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93</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650 000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650 000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Hlavní obsahovou náplní 10. ročníku celoročního (5-10 představení) projektu Respect Plus je, stejně jako v minulých ročnících, prezentace etnické hudby a world music formou živých koncertů. Organizátorům jde o mapování těchto žánrů v celé jejich šíři od tradiční hudby všech kultur v její původní podobě, přes fúze se současnými hudebními trendy, až po současnou globální world music. Všechny soubory, které doposud v rámci přehlídky v Praze vystoupily, patří ke špičce svého žánru a jsou pojmem u odborníků nejen v České republice, ale i v zahraničí. Koncerty se konají převážně v Paláci Akropolis. Podpora HMP žadateli v oblasti KUL 2010 – 2 770 000 Kč 2011 – 2 100 000 Kč 2012 – 2 850 000 Kč. </w:t>
            </w:r>
            <w:r w:rsidRPr="00FA4534">
              <w:rPr>
                <w:rFonts w:ascii="Calibri" w:hAnsi="Calibri"/>
                <w:b/>
                <w:bCs/>
                <w:sz w:val="20"/>
                <w:szCs w:val="20"/>
              </w:rPr>
              <w:t>GK - Projekt dramaturgicky výjimečný, přináší to nejlepší z world music, tedy dříve opomíjené sféry kterou průkopnické akce žadatele pomohly zviditelnit. Realistický a efektivní rozpočet není na rozdíl od mnoha jiných žádostí nadsazený. V rámci cyklu se v minulých letech objevila řada pozdějších hvězd žánru, mnohé z nich na začátku své úspěšné dráhy, projekt si zaslouží co nejvyšší možnou podporu.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BB/256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27232948 - Ostrovy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United Islands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28 000 000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1 800 000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1 800 000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Jedná se o desátý, jubilejní ročník mezinárodního multižánrového festivalu. Novinkou bude rozšíření programu na 10ti scénách a v 10ti klubech, festival potrvá 3 dny. Největší pražská kulturní open air akce uvede přes 200 koncertů od 20.-22. 6. ve veřejném prostoru na vltavských ostrovech. Pestrá a kvalitní nabídka současných hudebních stylů přilákala v r. 2012 přes 60 000 diváků. Cílem festivalu je představit českému publiku domácí i zahraniční alternativní kapely a také přinést kulturní oživení do samotného centra Prahy a propojit tak současné umělecké dění s historickými prostory města. Podpora HMP žadateli v oblasti KUL 2010 – 1 650 000 Kč 2011 – 2 200 000 Kč 2012 – 3 150 000 Kč. </w:t>
            </w:r>
            <w:r w:rsidRPr="00FA4534">
              <w:rPr>
                <w:rFonts w:ascii="Calibri" w:hAnsi="Calibri"/>
                <w:b/>
                <w:bCs/>
                <w:sz w:val="20"/>
                <w:szCs w:val="20"/>
              </w:rPr>
              <w:t>GK - Svojí koncepcí i programem patří akce k tomu nejlepšímu, co Praha v dané oblasti nabízí. Přesun tohoto projektu ze systému partnerství do grantů bez plnohodnotného navýšení financí v grantovém systému je zásadním zásahem do rozvahy přidělování prostředků projektům obecně. To způsobuje výraznou redukci podpory projektu oproti minulým ročníkům. Podpora v nižší výši nežli je žádáno není výrazem pochybností o kvalitě, ale disproporcí mezi letošním grantovým rozpočtem a požadovanou částkou, která dosahuje téměř 50 % balíčku vyčleněného na jednoleté granty v alternativní hudbě, navržená částka je tedy snahou o maximální podporu s přihlédnutím k potřebám dalších žadatelů.</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BB/257</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27256758 - LIVER MUSIC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Prague International Bluenight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4 380 000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930 000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Obsahem projektu je celoroční koncertní série, díky níž se v posledních letech objevilo v Praze mnoho exkluzivních hudebních projektů z celého světa. Žánrově se koncerty pohybují na pomezí jazzu, blues a rockové hudby. Vybraní hudebníci mají skvělé renomé u odborné veřejnosti. Bluenight má velký potenciál do budoucnosti, může pomoci při budování jména naší metropole ve světě. Přinese pozvání českým hudebníkům a umožní jim srovnání se světovou hudební špičkou. Podpora HMP: 2010 – 600 000 Kč 2011 – 435 000 Kč 2012 - 380 000 Kč. </w:t>
            </w:r>
            <w:r w:rsidRPr="00FA4534">
              <w:rPr>
                <w:rFonts w:ascii="Calibri" w:hAnsi="Calibri"/>
                <w:b/>
                <w:bCs/>
                <w:sz w:val="20"/>
                <w:szCs w:val="20"/>
              </w:rPr>
              <w:t xml:space="preserve">GK - Program se drží progresivní a objevné dramaturgie, která osloví znalce i širokou posluchačskou obec, Komise doporučuje dotaci v rámci letošních finančních možností.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BB/258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26690179 - RACHOT Production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OTHER Music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1 835 000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915 000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Obsahem projektu je celoroční cyklus koncertů, které nabízejí alternativu vůči stagnujícím žánrům mainstreamu. Projekt se specializuje výhradně na avantgardní tvorbu, všechny soubory, které doposud v rámci přehlídky Other Music v Praze vystoupily, patří ke špičce svého žánru a jsou pojmem u odborníků nejen v České republice, ale i v zahraničí. V roce 2012 probíhá již 7. ročník tohoto festivalu a většina koncertů se setkala se značným mediálním ohlasem a byla vysoce hodnocena hudebními kritiky. Cílem projektu je osvěta posluchačské veřejnosti, propagace náročnějších a mediálně méně známých projektů a také přinášení nových impulzů české alternativní scéně. Podpora HMP žadateli v oblasti KUL 2010 – 2 770 000 Kč 2011 - 2 100 000 Kč 2012 – 2 850 000 Kč. </w:t>
            </w:r>
            <w:r w:rsidRPr="00FA4534">
              <w:rPr>
                <w:rFonts w:ascii="Calibri" w:hAnsi="Calibri"/>
                <w:b/>
                <w:bCs/>
                <w:sz w:val="20"/>
                <w:szCs w:val="20"/>
              </w:rPr>
              <w:t xml:space="preserve">GK - Kvalitně připravený projekt, program představuje pražskému publiku mezinárodní hudební avantgardu současnosti i minulých dekád. Komise doporučuje maximální podporu v rámci grantových možností.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BB/266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22859624 - Stimul festival,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STIMUL FESTIVAL</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1 998 700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663 700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Festival Stimul pravidelně přiváží do České republiky aktuální alternativní a experimentální hudbu za zahraničí. Na pražské scéně má nezastupitelné místo již od r. 2005. Pojímá všechny alternativní hudební žánry (jazz, improvizace, noise, progresivní elektronika…) Dramaturgie usiluje o originalitu a aktuálnost, cílem festivalu je vzbudit zájem mladé generace, pro kterou může být setkání se současnou progresivní hudbou impulzem ke hledání nových souvislostí v hudbě. Festival výrazně obohacuje kulturní nabídku hlavního města o současné trendy v alternativní hudbě a o umělce, kteří v Praze nikdy před tím nehráli. Podpora HMP v oblasti KUL 2010 – 400 000 Kč 2011 – 350 000 Kč 2012 – 400 000 Kč. </w:t>
            </w:r>
            <w:r w:rsidRPr="00FA4534">
              <w:rPr>
                <w:rFonts w:ascii="Calibri" w:hAnsi="Calibri"/>
                <w:b/>
                <w:bCs/>
                <w:sz w:val="20"/>
                <w:szCs w:val="20"/>
              </w:rPr>
              <w:t xml:space="preserve">GK - Inovativní a na pražské scéně unikátní program, zaměřený na experimentální, alternativní a současnou hudbu, Komise doporučuje podporu obdobnou minulému roku v realistické výši, danou grantovým balíčkem.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BB/291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26725347 - Akademie klasické hudby, o. p. 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Koncert Hél'ene Grimaud - předání Ceny Antonína Dvořáka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9 000 000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2 500 000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Žádost o podporu koncertu světově uznávané klavíristky a nositelky několika prestižních cen Heléne Grimaud, na kterém bude předávána Cena Antonína Dvořáka. Tato cena je vyhlašována Akademií klasické hudby o.p.s., pořadatelem mezinárodního hudebního festivalu Dvořákova Praha, od roku 2009. Je oceněním osobností, které se svým celoživotním dílem nebo mimořádným uměleckým počinem zasloužily o propagaci a popularizaci české hudby v ČR i v zahraničí. První Cena Antonína Dvořáka v roce 2009 byla udělena jeho pravnukovi Josefu Sukovi, v dalším roce ji získal Ivan Moravec, dále Jiří Kout, v roce 2012 byla udělena sopranistce Ludmile Dvořákové. Předání Ceny Antonína Dvořáka v roce 2013 se uskuteční v sobotu 20. dubna 2013 v rámci donátorského večera pro MHF Dvořákova Praha ve Španělském sále Pražského hradu. Koncert bude živě přenášen ČT 2 a na vlnách Českého rozhlasu stanice Vltava. Projekt je dobrým příkladem vícezdrojového financování. Loňský první ročník tohoto projektu získal podporu HMP ve výši 1.000.000 Kč. Je požadováno je 27,8 % z celkových nákladů. </w:t>
            </w:r>
            <w:r w:rsidRPr="00FA4534">
              <w:rPr>
                <w:rFonts w:ascii="Calibri" w:hAnsi="Calibri"/>
                <w:b/>
                <w:bCs/>
                <w:sz w:val="20"/>
                <w:szCs w:val="20"/>
              </w:rPr>
              <w:t>GK - Cena A. Dvořáka se stává v průběhu let společensky a umělecky prestižní událostí. Portfolio nositelů reprezentuje absolutní interpretační špičku, loňské vystoupení klavíristy Lang Langa umocnilo působnost tohoto projektu. Tento projekt k podpoře Komise doporučuje.</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BC/300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22833731 - 420PEOPLE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420PEOPLE 2013 - celoroční kontinuální činnost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3 370 000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980 000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950 000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950 000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B76BE2">
            <w:pPr>
              <w:ind w:left="57" w:right="57"/>
              <w:jc w:val="both"/>
              <w:rPr>
                <w:rFonts w:ascii="Calibri" w:hAnsi="Calibri"/>
                <w:sz w:val="20"/>
                <w:szCs w:val="20"/>
              </w:rPr>
            </w:pPr>
            <w:r w:rsidRPr="00FA4534">
              <w:rPr>
                <w:rFonts w:ascii="Calibri" w:hAnsi="Calibri"/>
                <w:sz w:val="20"/>
                <w:szCs w:val="20"/>
              </w:rPr>
              <w:t>420PEOPLE je špičkový taneční soubor orientovaný na rozvoj mezinárodní spolupráce v oblasti současného tance. V Praze působí od r. 2008 a jeho zakladateli jsou tanečnice N.</w:t>
            </w:r>
            <w:r>
              <w:rPr>
                <w:rFonts w:ascii="Calibri" w:hAnsi="Calibri"/>
                <w:sz w:val="20"/>
                <w:szCs w:val="20"/>
              </w:rPr>
              <w:t> </w:t>
            </w:r>
            <w:r w:rsidRPr="00FA4534">
              <w:rPr>
                <w:rFonts w:ascii="Calibri" w:hAnsi="Calibri"/>
                <w:sz w:val="20"/>
                <w:szCs w:val="20"/>
              </w:rPr>
              <w:t>Novotná a tanečník a choreograf V.</w:t>
            </w:r>
            <w:r>
              <w:rPr>
                <w:rFonts w:ascii="Calibri" w:hAnsi="Calibri"/>
                <w:sz w:val="20"/>
                <w:szCs w:val="20"/>
              </w:rPr>
              <w:t xml:space="preserve"> </w:t>
            </w:r>
            <w:r w:rsidRPr="00FA4534">
              <w:rPr>
                <w:rFonts w:ascii="Calibri" w:hAnsi="Calibri"/>
                <w:sz w:val="20"/>
                <w:szCs w:val="20"/>
              </w:rPr>
              <w:t>Kuneše (oba bývalí členové souboru NDT J.</w:t>
            </w:r>
            <w:r>
              <w:rPr>
                <w:rFonts w:ascii="Calibri" w:hAnsi="Calibri"/>
                <w:sz w:val="20"/>
                <w:szCs w:val="20"/>
              </w:rPr>
              <w:t xml:space="preserve"> </w:t>
            </w:r>
            <w:r w:rsidRPr="00FA4534">
              <w:rPr>
                <w:rFonts w:ascii="Calibri" w:hAnsi="Calibri"/>
                <w:sz w:val="20"/>
                <w:szCs w:val="20"/>
              </w:rPr>
              <w:t>Kyliána), jsou nositeli Ceny SAZKY a Divadelních novin, Ceny Thálie 2008, N.</w:t>
            </w:r>
            <w:r>
              <w:rPr>
                <w:rFonts w:ascii="Calibri" w:hAnsi="Calibri"/>
                <w:sz w:val="20"/>
                <w:szCs w:val="20"/>
              </w:rPr>
              <w:t xml:space="preserve"> </w:t>
            </w:r>
            <w:r w:rsidRPr="00FA4534">
              <w:rPr>
                <w:rFonts w:ascii="Calibri" w:hAnsi="Calibri"/>
                <w:sz w:val="20"/>
                <w:szCs w:val="20"/>
              </w:rPr>
              <w:t>Novotná získala ocenění Tanečnice roku 2009 – ocenění kritiků tanečního magazínu Dance Europe. Jejich poslední dvě inscenace (REEN a Sacrebleu) byly odbornou porotou České taneční platformy nominovány v r. 2011 na inscenaci roku.  2013 kromě repríz stávajících představení, která jsou stálicí repertoáru 420PEOPLE, bude repertoár obohacen novým celovečerním dílem V. Kuneše, skupina představí tvorbu Itzika Galiliho a zahájí spolupráci na tvorbě nového představení s vlámsko-nizozemským souborem WArd/waRD choreografky Ann van den Broek. I nadále budou 420PEOPLE organizovat workshopy a tréninky současného tance. Činnost souboru je podporována grantem města: 2010 – 400</w:t>
            </w:r>
            <w:r>
              <w:rPr>
                <w:rFonts w:ascii="Calibri" w:hAnsi="Calibri"/>
                <w:sz w:val="20"/>
                <w:szCs w:val="20"/>
              </w:rPr>
              <w:t> </w:t>
            </w:r>
            <w:r w:rsidRPr="00FA4534">
              <w:rPr>
                <w:rFonts w:ascii="Calibri" w:hAnsi="Calibri"/>
                <w:sz w:val="20"/>
                <w:szCs w:val="20"/>
              </w:rPr>
              <w:t xml:space="preserve">000 Kč, 2011 – 300 000 Kč, 2012 – 300 000 Kč. </w:t>
            </w:r>
            <w:r w:rsidRPr="00FA4534">
              <w:rPr>
                <w:rFonts w:ascii="Calibri" w:hAnsi="Calibri"/>
                <w:b/>
                <w:bCs/>
                <w:sz w:val="20"/>
                <w:szCs w:val="20"/>
              </w:rPr>
              <w:t>GK - Soubor vynikajících kvalit, který patří ke špičkovým uskupením v oboru profesionálního tance.</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BC/304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66002958 - Taneční studio Light,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Komunitní divadlo pro děti i dospělé</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880 000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616 000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220 000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220 000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Cílem projektu je realizace 32 repríz tanečně-divadelních inscenací Putování ve větvích, Pohádka po kapkách, Krabat, Hodně malá čarodějnice pro děti a mládež a interaktivní inscenace pro seniory Hlasy země ve Studiu Alta. Jedná se o unikátní spolupráci návštěvníků s profesionálními umělci, kdy se všichni stávají partnery ve společně prožívaném dobrodružství, umocněném atmosférou specifického nedivadelního prostoru. Inscenace jsou díky nonverbálnosti jedinečnou nabídkou pro handicapované děti. Podpora HMP v oblasti KUL: 2010 – 300 000 Kč, 2011 – 300 000 Kč, 2012 – 330 000 Kč. </w:t>
            </w:r>
            <w:r w:rsidRPr="00FA4534">
              <w:rPr>
                <w:rFonts w:ascii="Calibri" w:hAnsi="Calibri"/>
                <w:b/>
                <w:bCs/>
                <w:sz w:val="20"/>
                <w:szCs w:val="20"/>
              </w:rPr>
              <w:t>GK - Uskupení, které oslovuje širší okruh diváků napříč generacemi, především děti a seniory a s různými typy produkce.</w:t>
            </w:r>
          </w:p>
        </w:tc>
      </w:tr>
      <w:tr w:rsidR="005330EF" w:rsidRPr="00FA4534" w:rsidTr="00FE1556">
        <w:trPr>
          <w:trHeight w:val="437"/>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BC/306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22607463 - PROFITART,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Lenka Vagnerová and Company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3 101 200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956 200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Lenka Vagnerová působí jako nezávislá choreografka, tanečnice a taneční pedagog na současné české a zahraniční taneční scéně.  2012 založila v Praze spolu s Pavlem Maškem a Šárkou Pavelkovou skupinu Lenka Vagnerová &amp; Company, která produkčně funguje pod názvem ProFitArt, o.s. První kreace pod hlavičkou souboru a v produkčním zázemí ProFitArt, o.s. pod názvem „Jezdci“ bude mít premiéru v Divadle PONEC 13.11.2012. Pro rok 2013 soubor plánuje dvě premiéry a reprízování původní úspěšné choreografie Mah Hunt, která přechází po dohodě z repertoáru DOT504 Dance Company. Spolupráce ProFitArt a Lenka Vagnerová &amp; Company se zaměřuje vedle nových tvůrčích počinů na dlouhodobé a kontinuální edukační činnosti se zaměřením na nové talenty a širokou mezinárodní spolupráci s využitím evropské i světové partnerské kulturní sítě i grantových programů. ProFitArt, o.s. jako samostatný subjekt žádá HMP o grantovou podporu tento rok poprvé. Projekt Lenky Vagnerové „Jezdci“ byl pro rok 2012 podpořen grantem ve výši 110 000 Kč. </w:t>
            </w:r>
            <w:r w:rsidRPr="00FA4534">
              <w:rPr>
                <w:rFonts w:ascii="Calibri" w:hAnsi="Calibri"/>
                <w:b/>
                <w:bCs/>
                <w:sz w:val="20"/>
                <w:szCs w:val="20"/>
              </w:rPr>
              <w:t>GK - Představitelé tohoto projektu patří mezi špičkové umělce na naší taneční scéně a tvorba L. Vágnerové vykazuje stále rostoucí kvalitu.</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BC/308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26681528 - NANOHACH</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NANOHACH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1 414 500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436 000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82</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Soubor tanečního divadla NANOHACH vznikl v roce 2004. Podporuje a realizuje taneční umělecké aktivity a vytváří podmínky pro mezinárodní výměnu umělců se zaměřením na projekty, které umožňují spolupráci českých tanečníků se zahraničními subjekty. Umělecký záměr skupiny je založen na vzájemné kreativní spolupráci tanečníků s hostujícím choreografem. Členy souboru jsou např. M.Trpišovská, J.Malík, L.Švejdová, E.Kašparová. Soubor získal celou řadu uměleckých ocenění: např. 2008 - J.Malík nominován na Cenu za nejlepší interpretaci v rámci udělování Ceny Sazky, 2010 - představení Zločin a trest získalo Cenu za nejlepší light design a J. Malík byl nominován na Cenu Tanečník roku 2010. V roce 2013 se NANOHACH se v rámci celoroční činnosti plánují zaměřit na původní českou tvorbu. Doposud bylo záměrem mezinárodní spolupráce s českými tanečníky. Soubor bude pracovat jak na realizaci nového projektu (L.Flory: Flashed by), tak na dalším uvádění stávajícího repertoáru. V rámci činnosti budou NANOHACH dále působit ve veřejném prostoru a adaptovat svoje dílo do nedivadelních prostor (např. městské parky a zahrady). Soubor získává pravidelně grantovou podporu města: 2010 – 330 000 Kč, 2011 – 225 000 Kč, 2012 – 200 000. </w:t>
            </w:r>
            <w:r w:rsidRPr="00FA4534">
              <w:rPr>
                <w:rFonts w:ascii="Calibri" w:hAnsi="Calibri"/>
                <w:b/>
                <w:bCs/>
                <w:sz w:val="20"/>
                <w:szCs w:val="20"/>
              </w:rPr>
              <w:t>GK - Originální uskupení mladých umělců, kteří mají na naší taneční scéně dlouhodobě solidní ohlas a stabilní okruh diváků.</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BC/309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27045919 - ALT@RT,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Studio ALTA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3 210 390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1 275 390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92</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850 000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850 000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Občanské sdružení ALT@RT je ojedinělou platformu, jež propojuje tři oblasti v oboru současného tance a alternativního divadla: poskytování zkušebny pro přípravu tvorby a výzkumu autorských projektů, provozování divadla – prezentace děl pražských nezávislých umělců a skupin, vzdělávání profesionálů i ostatních zájemců formou tréninků, workshopů a seminářů. Vedle toho je Studio ALTA zároveň i rezidenčním prostorem, místem pro prezentaci experimentálních, žánrově nezařaditelných produkcí a work in progress, představení a tvůrčích dílen pro děti. Na jevišti se zde střídají etablovaní umělci, experimentální projekty, studenti a čerství absolventi uměleckých škol i neprofesionální umělci. Široké spektrum programové nabídky přivádí do studia různorodé publikum. Činnost Studia ALTA je pravidelně finančně podporována grantem města: 2010 – 450 000 Kč, 2011 – 450 000 Kč, 2012 – 500 000 Kč. </w:t>
            </w:r>
            <w:r w:rsidRPr="00FA4534">
              <w:rPr>
                <w:rFonts w:ascii="Calibri" w:hAnsi="Calibri"/>
                <w:b/>
                <w:bCs/>
                <w:sz w:val="20"/>
                <w:szCs w:val="20"/>
              </w:rPr>
              <w:t>GK - Studio Alta vytváří kvalitní prostor pro tvorbu a provoz, dramaturgické i vzdělávací programy se kontinuálně tříbí a zlepšují a mají vliv na pozitivní rozvoj celé nezávislé scény.</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BC/310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66003164 - Společnost tance při Taneční konzervatoři Praha</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BOHEMIA BALET - kontinuální činnost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3 335 000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2 170 000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Bohemia Balet je soubor Taneční konzervatoře hl. m. Prahy. V souboru pracují absolventi školy za přispění studentů školy a hostů z řad bývalých absolventů. Cílem projektu je pokračování ve vytvoření samostatné profesionální taneční skupiny 10 tanečníků, ve které budou pracovat absolventi školy. Záměrem projektu je využít velkého uměleckého potenciálu studentů končících školu, vytvořit tak soubor schopný interpretovat taneční díla širokého stylového zaměření na vysoké profesionální úrovni a umožnit mladým tanečníkům přechod do profesionální umělecké praxe. Bohemia Balet za svou existenci úspěšně rozvinul řadu kontaktů pro prezentaci, mimořádně úspěšná je např. spolupráce s Národním divadlem, které pravidelně zařazuje do svého repertoáru inscenace souboru. Úroveň interpretace souboru byla oceněna v r. 2005 Cenou za mimořádný kolektivní výkon a v r. 2008 Čestným uznáním za dramaturgii. V roce 2011 získalo představení Lunedda první cenu za choreografii v Soutěžní přehlídce současného tanečního umění ČR. Projekt je inspirován dlouholetou, úspěšnou činností souboru NDT 2, který v Nizozemí založil Jiří Kylián. Tento projekt byl podpořen grantem města v r. 2010 – 400 000 Kč, 2011 – 376 000 Kč, 2012 – 300 000 Kč. </w:t>
            </w:r>
            <w:r w:rsidRPr="00FA4534">
              <w:rPr>
                <w:rFonts w:ascii="Calibri" w:hAnsi="Calibri"/>
                <w:b/>
                <w:bCs/>
                <w:sz w:val="20"/>
                <w:szCs w:val="20"/>
              </w:rPr>
              <w:t xml:space="preserve">GK - Profesionální soubor, mající vysoké ambice a finanční nároky na svůj provoz, které dokáže GK uspokojit jen dílčím příspěvkem vzhledem k ostatním, úspěšně hodnoceným projektům.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BC/313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22671501 - DOT 504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DOT504 Dance Company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3 271 625</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2 021 625</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80</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460 000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460 000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DOT 504 je první český profesionální soubor zaměřený na současný tanec, žádost o grant je směrována na zachování tohoto souboru a další rozvoj jeho umělecké činnosti. Soubor organizovaný paní Lenkou Ottovou se profesionalizoval díky finančnímu grantu hl. m. Prahy udělenému v r. 2006. Soubor charakterizuje vysoká technická úroveň tanečníků, kteří jsou připravováni našimi i zahraničními pedagogy. Soubor se účastní našich i zahraničních festivalů a získal řadu ocenění – Thálie, nominace (2008, 2011) a čestné uznání Total Theatre Award (2009) na festivalu Fringe Edinburgh, získání nejprestižnější ceny Herald Angel Award (2009) na festivalu Fringe Edinburgh, V roce 2011 opět festival Fringe Edinburgh zařazení mezi „TOP Five“. Projekt Mah Hunt – nominace na nejlepší Taneční inscenaci roku, nominace Pavla Maška na cenu tanečníka roku. Současné hrané projekty dosáhly celkově počtu 156 repríz. Žadatel je pravidelným příjemcem grantů hl. m. Prahy v oblasti KUL: (víceletý grant) 2010 – 1 100 000 Kč, 2011 – 1 033 000 Kč, 2012 – 990 000 Kč. </w:t>
            </w:r>
            <w:r w:rsidRPr="00FA4534">
              <w:rPr>
                <w:rFonts w:ascii="Calibri" w:hAnsi="Calibri"/>
                <w:b/>
                <w:bCs/>
                <w:sz w:val="20"/>
                <w:szCs w:val="20"/>
              </w:rPr>
              <w:t xml:space="preserve">GK - </w:t>
            </w:r>
            <w:r w:rsidRPr="00FA4534">
              <w:rPr>
                <w:rFonts w:ascii="Calibri" w:hAnsi="Calibri"/>
                <w:sz w:val="20"/>
              </w:rPr>
              <w:t>D</w:t>
            </w:r>
            <w:r w:rsidRPr="00FA4534">
              <w:rPr>
                <w:rFonts w:ascii="Calibri" w:hAnsi="Calibri"/>
                <w:b/>
                <w:bCs/>
                <w:sz w:val="20"/>
              </w:rPr>
              <w:t>louhodobě kvalitně profilovaný soubor se solidním úsilím v hledání nových trendů a cest současného tanečního umění. GK se však přiklonila pouze k částečnému příspěvku, vzhledem ke změně, kterou představuje to, že někdejší kmenoví členové DOT 504 Lenka Vagnerová a Pavel Mašek nyní pracují pod hlavičkou vlastního souboru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BC/318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26675455 - VerTeDance</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VerTeDance - celoroční činnost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1 775 000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1 160 000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85</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700 000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700 000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Taneční skupina současného tance VerTeDance vznikla v r. 2004 na základě dlouhodobé spolupráce tanečnic a choreografek Veroniky Kotlíkové a Terezy Ondrové a světelného designéra a technika Pavla Kotlíka, postupně navázala spolupráci s dalšími umělci. Projekty taneční skupiny VerTeDance jsou ceněny - v oblasti současného tance získala skupina kupříkladu cenu za Taneční inscenaci roku 2005 a 2012. Kromě vlastní choreografické tvorby skupina spolupracuje s českými i zahraničními choreografy. Dále se zaměřuje na pedagogickou činnost, organizuje pohybové kurzy pro děti a připravuje víkendové semináře s výukou současného tance a kontaktní improvizace. Projekt celoroční činnosti souboru chce navázat na kontinuální činnost v oblasti tance – tvorba a následné reprízování umělecky kvalitních projektů, projektů se sociálním přesahem a pedagogická činnost. Činnost skupiny je pravidelně podporována grantem města: 2010 – 300 000 Kč, 2011 – 225 000 Kč, 2012 – 200 000 Kč. </w:t>
            </w:r>
            <w:r w:rsidRPr="00FA4534">
              <w:rPr>
                <w:rFonts w:ascii="Calibri" w:hAnsi="Calibri"/>
                <w:b/>
                <w:bCs/>
                <w:sz w:val="20"/>
                <w:szCs w:val="20"/>
              </w:rPr>
              <w:t>GK - Soustavně se rozvíjející uskupení umělců, které garantuje kvalitu své práce a kromě rozvoje vlastního repertoáru se soustředí i na práci s dětmi a znevýhodněnými skupinami obyvatel.</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BC/321</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28162919 - ZAHRADA, o.p.s.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CIRQUEON-CENTRUM PRO NOVÝ CIRKUS</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1 737 000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837 000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trvalé podpory nového cirkusu v České republice, respektive v Praze, se zaměřuje na následující formy podpory: edukativní, kreativní, dokumentační a informativní, sociální cirkus a reprezentace Prahy. Sjednocujícím prvkem by měla být systémová podpora lidského potenciálu, kreativity a originality, vedoucí ke vzniku nových projektů. Žadatelé se na poli nového cirkusu již etablovali, v rámci projektu Cirqueon mají za sebou několik let činnosti. Podrobné programové schéma připomíná Kurzy nového cirkusu pro děti a mladistvé, Kurzy cirkusových technik pro pokročilé, Cirkusovou školu pro teenagery, Letní cirkusové aktivity, Informační a vědecké centrum, provoz internetového portálu a mezinárodní spolupráci. Provoz Cirqueonu je soběstačný z cca 50%, kromě státní podpory se snaží o získání prostředků z EU. Přehled finančních příspěvků: 2010 – 180 000 grant 2011 – 280 000 granty 2012 – 100 000 granty. </w:t>
            </w:r>
            <w:r w:rsidRPr="00FA4534">
              <w:rPr>
                <w:rFonts w:ascii="Calibri" w:hAnsi="Calibri"/>
                <w:b/>
                <w:bCs/>
                <w:sz w:val="20"/>
                <w:szCs w:val="20"/>
              </w:rPr>
              <w:t>GK  oceňuje dlouhodobou práci sdružení na rozvoji novocirkusového umění a vytváření zázemí pro umělce v oboru.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BC/324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44268211 - Tanec Praha, o. 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ČESKÁ TANEČNÍ PLATFORMA 19. ročník festivalu českého současného tance a pohybového divadla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1 430 000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710 000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Festival Česká taneční platforma se již mnoho let snaží ukázat nejširšímu publiku, ale i regionálním a zahraničním partnerům nejzajímavější česká taneční díla za uplynulý rok. O výběru děl rozhoduje domácí odborná porota. Vítězné choreografie jsou zařazovány do programu mezinárodního festivalu Tanec Praha. Na závěr festivalu je udělována jednak Cena Tanečník/Tanečnice roku a Taneční inscenace roku a jednak Cena diváka, která reflektuje názor publika. 19. ročník festivalu se bude konat od 11. do 14. dubna 2013 v divadle Ponec, Alfréd ve Dvoře, Studiu Alta, Duncan Centre a NOD. Festival je dlouhodobě podporován hl.m. Prahou, v posledních letech činila podpora: 2010 – 180 000Kč, 2011 – 150 000 Kč, 2012 – 150 000 Kč. </w:t>
            </w:r>
            <w:r w:rsidRPr="00FA4534">
              <w:rPr>
                <w:rFonts w:ascii="Calibri" w:hAnsi="Calibri"/>
                <w:b/>
                <w:bCs/>
                <w:sz w:val="20"/>
                <w:szCs w:val="20"/>
              </w:rPr>
              <w:t>GK - Projekt je nezbytnou prezentací tanečního umění a umělců a podílí se také na prezentaci talentovaných osobností v mezinárodním kontextu.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BC/349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28723724 - BALET PRAHA, o.p.s.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"Kdo je na světě nejmocnější?"</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1 350 213</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420 000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89</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BD0599">
            <w:pPr>
              <w:ind w:left="57" w:right="57"/>
              <w:jc w:val="both"/>
              <w:rPr>
                <w:rFonts w:ascii="Calibri" w:hAnsi="Calibri"/>
                <w:sz w:val="20"/>
                <w:szCs w:val="20"/>
              </w:rPr>
            </w:pPr>
            <w:r w:rsidRPr="00FA4534">
              <w:rPr>
                <w:rFonts w:ascii="Calibri" w:hAnsi="Calibri"/>
                <w:sz w:val="20"/>
                <w:szCs w:val="20"/>
              </w:rPr>
              <w:t xml:space="preserve">Balet Praha, o.p.s. v žádosti o grant předkládá projekt – nastudování jednoaktového baletu se Symfonickým orchestrem hl. m. Prahy „Kdo je na světě nejmocnější“ na hudbu Bohuslava Martinů. Pražský komorní balet se jednoaktovou baletní komedii zaměřuje především na dětské diváky - děti mateřských a základních škol. Roli průvodce divadelním představením přijala herečka Barbora Hrzánová. Choreografie představení se ujme Hana Turečková. Žádost o grant na stejný projekt předložilo v minulém roce Taneční centrum Praha, o.p.s., které na jeho uvedení získalo finanční podporu. Z důvodů náročných inscenačních podmínek, však projekt nebyl realizován. Žadatel je pravidelným příjemcem grantů hl.m.Prahy v oblasti KUL: 2010 – 400 000 Kč, 2011 – 400 000 Kč, 2012 – 660 000 Kč. </w:t>
            </w:r>
            <w:r w:rsidRPr="00FA4534">
              <w:rPr>
                <w:rFonts w:ascii="Calibri" w:hAnsi="Calibri"/>
                <w:b/>
                <w:bCs/>
                <w:sz w:val="20"/>
                <w:szCs w:val="20"/>
              </w:rPr>
              <w:t>GK má za to, že je zapotřebí podpořit inscenační tvorbu také v oblasti navazující na „šmokovskou“ choreografickou tradici.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BC/356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66003164 - Společnost tance při Taneční konzervatoři Praha</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PETER PAN</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430 000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300 000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84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Projekt souboru Taneční konzervatoře hl. m. Prahy Bohemia Balet si dává za cíl vytvořit taneční ztvárnění světoznámého námětu o chlapci, který nechtěl dospět - Peter Pan. Libreto tanečního ztvárnění vychází z literární předlohy skotského novináře, dramatika a spisovatele J.M. Barisse. Projekt se uskuteční ve spolupráci s Národním divadlem v Praze, které již s Bohemia Baletem spolupracovalo na představeních Šípková Růženka a Děvčátko se sirkami. Dalším spolupracovníkem je Jeune ballet Méditairanne, soubor mladých tanečníků – obdoba Bohemia Baletu. Jeho umělecká vedoucí Berangere Andreo se ujme choreografie představení. Není to první spolupráce s nadanou francouzskou choreografkou, v roce 2011 vytvořila pro Bohemia Balet choreografii baletu Lunedda, která byla oceněna 1. cenou na Soutěžní přehlídce současné taneční tvorby ČR. Realizací projektu vznikne představení, které osloví svým námětem a fantazií především dětského diváka, ale může být i typem rodinného představení, které se vždy těší zájmu diváků. Jedná se o světovou premiéru tanečního ztvárnění tohoto námětu. Premiéra je stanovena na 21. ledna 2013. Žadatel získal grantovou podporu hl. m. Prahy v oblasti KUL: 2010 – 400 000 Kč, 2011 - 456 000 Kč, 2012 - 380 000 Kč. </w:t>
            </w:r>
            <w:r w:rsidRPr="00FA4534">
              <w:rPr>
                <w:rFonts w:ascii="Calibri" w:hAnsi="Calibri"/>
                <w:b/>
                <w:bCs/>
                <w:sz w:val="20"/>
                <w:szCs w:val="20"/>
              </w:rPr>
              <w:t>GK ocenila inscenační záměr i úmysl oživovat repertoár žádajícího subjektu, který chce tímto projektem oslovit také dětské publikum.</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BD/378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43910742 - Ing. Souček Martin</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Stanislav Podhrázský</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4 800 500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990 000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BD0599">
            <w:pPr>
              <w:ind w:left="57" w:right="57"/>
              <w:jc w:val="both"/>
              <w:rPr>
                <w:rFonts w:ascii="Calibri" w:hAnsi="Calibri"/>
                <w:sz w:val="20"/>
                <w:szCs w:val="20"/>
              </w:rPr>
            </w:pPr>
            <w:r w:rsidRPr="00FA4534">
              <w:rPr>
                <w:rFonts w:ascii="Calibri" w:hAnsi="Calibri"/>
                <w:sz w:val="20"/>
                <w:szCs w:val="20"/>
              </w:rPr>
              <w:t>Stanislav Podhrázský je jedním z nejosobitějších českých malířů a sochařů, jeho dílo ho řadí mezi nejvýznamnější umělce druhé poloviny 20. století. Jeho jedinečnost spočívá ve zvláštním spojení dobových tendencí v umění, především surrealismu, abstrakce a nové figurace, s ryze osobitou tematikou, citovým nábojem a zcela nezaměnitelným druhem malířského lyrismu. S.</w:t>
            </w:r>
            <w:r>
              <w:rPr>
                <w:rFonts w:ascii="Calibri" w:hAnsi="Calibri"/>
                <w:sz w:val="20"/>
                <w:szCs w:val="20"/>
              </w:rPr>
              <w:t xml:space="preserve"> </w:t>
            </w:r>
            <w:r w:rsidRPr="00FA4534">
              <w:rPr>
                <w:rFonts w:ascii="Calibri" w:hAnsi="Calibri"/>
                <w:sz w:val="20"/>
                <w:szCs w:val="20"/>
              </w:rPr>
              <w:t>Pod</w:t>
            </w:r>
            <w:r>
              <w:rPr>
                <w:rFonts w:ascii="Calibri" w:hAnsi="Calibri"/>
                <w:sz w:val="20"/>
                <w:szCs w:val="20"/>
              </w:rPr>
              <w:t>h</w:t>
            </w:r>
            <w:r w:rsidRPr="00FA4534">
              <w:rPr>
                <w:rFonts w:ascii="Calibri" w:hAnsi="Calibri"/>
                <w:sz w:val="20"/>
                <w:szCs w:val="20"/>
              </w:rPr>
              <w:t xml:space="preserve">rázský je jedním z několika málo českých umělců, kteří by, nebýt komunistické periody, bezpochyby dosáhli, díky nadčasovosti a jedinečnosti své tvorby, evropské proslulosti. Jeho dílo nebylo dosud odpovídajícím způsobem zhodnoceno. To je cílem připravované výstavy. Podpora HMP v oblasti KUL 0 Kč. </w:t>
            </w:r>
            <w:r w:rsidRPr="00FA4534">
              <w:rPr>
                <w:rFonts w:ascii="Calibri" w:hAnsi="Calibri"/>
                <w:b/>
                <w:bCs/>
                <w:sz w:val="20"/>
                <w:szCs w:val="20"/>
              </w:rPr>
              <w:t>GK - Oprávněnost uskutečnit monografickou výstavu Stanislava Podhrázského a vydání monografie nelze zpochybňovat. Stejně jako kompetenci autorky Marie Klimešové. Poněkud zarážející jsou pouze celkové náklady v rozsahu téměř 5 milionů, což je suma úplně mimo realitu i velkých příspěvkových organizací typu NG, GHPM a MG. Pokud by se uvažovalo v kontextu „cena/výkon“, byl by pak přínos projektu naopak velmi diskutabilní.</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BD/383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27179133 - Nadace Prague Biennale</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Prague Biennale 6</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3 297 000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Prague Biennale 6 je další z řady výstav Prague Biennale, unikátních přehlídek současného umění, největších ve Střední Evropě. Nejdůležitějším cílem Prague Biennale je prezentace, podpora a prosazování mladé české a slovenské umělecké scény v mezinárodním kontextu. Vize vychází z přesvědčení, že konfrontace lokálního a celosvětového umění je obohacením pro všechny zúčastněné. Podpora HMP v oblasti KUL:  2009 ve výši 450 000 + 250 000 Kč,  2010 celkem ve výši 500 000 Kč ,  2011 ve výši celkem 500 000 Kč,  2012 250+200 000 Kč. </w:t>
            </w:r>
            <w:r w:rsidRPr="00FA4534">
              <w:rPr>
                <w:rFonts w:ascii="Calibri" w:hAnsi="Calibri"/>
                <w:b/>
                <w:bCs/>
                <w:sz w:val="20"/>
                <w:szCs w:val="20"/>
              </w:rPr>
              <w:t>GK - Prague Biennále je v českém prostředí ojedinělou akcí, jeho kredit i zájem veřejnosti však s každým ročníkem klesá. Z koncepce nového ročníku vyplývá, že akce projde redukční dietou, která by ji měla prospět. Vzhledem k rozsahu i významu Prague Biennale operuje s malým rozpočtem, kde může hrát grant města velkou roli.</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BD/394</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27177718 - DOX PRAGUE, a. 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Kontinuální činnost Centra současného umění DOX na rok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40 583 300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14 583 300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83</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6 651 000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6 651 000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Hlavním cílem nezávislého neziskového Centra současného umění DOX je prezentace české umělecké scény v mezinárodním kontextu a poskytování platformy pro dialog nejen mezi místní a mezinárodní uměleckou scénou. V unikátních prostorách Centra se bude konat minimálně 12 samostatných výstav a 1 výstavní cyklus. Program Centra dále zahrnuje doprovodné akce k výstavám /cca 90/, komentované prohlídky/cca 80/, vzdělávací programy koncipované k industriální architektuře i k jednotlivým výstavám /cca 80/, programy pro děti a rodiny/cca50/, pokračovat bude v diskusních formátech. Podpora HMP v oblasti KUL: </w:t>
            </w:r>
            <w:r>
              <w:rPr>
                <w:rFonts w:ascii="Calibri" w:hAnsi="Calibri"/>
                <w:sz w:val="20"/>
                <w:szCs w:val="20"/>
              </w:rPr>
              <w:t>r.</w:t>
            </w:r>
            <w:r w:rsidRPr="00FA4534">
              <w:rPr>
                <w:rFonts w:ascii="Calibri" w:hAnsi="Calibri"/>
                <w:sz w:val="20"/>
                <w:szCs w:val="20"/>
              </w:rPr>
              <w:t xml:space="preserve"> 2009 ve výši 2 500 000 Kč, </w:t>
            </w:r>
            <w:r>
              <w:rPr>
                <w:rFonts w:ascii="Calibri" w:hAnsi="Calibri"/>
                <w:sz w:val="20"/>
                <w:szCs w:val="20"/>
              </w:rPr>
              <w:t>r.</w:t>
            </w:r>
            <w:r w:rsidRPr="00FA4534">
              <w:rPr>
                <w:rFonts w:ascii="Calibri" w:hAnsi="Calibri"/>
                <w:sz w:val="20"/>
                <w:szCs w:val="20"/>
              </w:rPr>
              <w:t xml:space="preserve"> 2010 ve výši 3 500 000 Kč, </w:t>
            </w:r>
            <w:r>
              <w:rPr>
                <w:rFonts w:ascii="Calibri" w:hAnsi="Calibri"/>
                <w:sz w:val="20"/>
                <w:szCs w:val="20"/>
              </w:rPr>
              <w:t>r.</w:t>
            </w:r>
            <w:r w:rsidRPr="00FA4534">
              <w:rPr>
                <w:rFonts w:ascii="Calibri" w:hAnsi="Calibri"/>
                <w:sz w:val="20"/>
                <w:szCs w:val="20"/>
              </w:rPr>
              <w:t xml:space="preserve"> 2011 ve výši 4 500 000 Kč, </w:t>
            </w:r>
            <w:r>
              <w:rPr>
                <w:rFonts w:ascii="Calibri" w:hAnsi="Calibri"/>
                <w:sz w:val="20"/>
                <w:szCs w:val="20"/>
              </w:rPr>
              <w:t>r.</w:t>
            </w:r>
            <w:r w:rsidRPr="00FA4534">
              <w:rPr>
                <w:rFonts w:ascii="Calibri" w:hAnsi="Calibri"/>
                <w:sz w:val="20"/>
                <w:szCs w:val="20"/>
              </w:rPr>
              <w:t xml:space="preserve"> 2012 ve výši 5 000 000 Kč+200 000 Kč. </w:t>
            </w:r>
            <w:r w:rsidRPr="00FA4534">
              <w:rPr>
                <w:rFonts w:ascii="Calibri" w:hAnsi="Calibri"/>
                <w:b/>
                <w:bCs/>
                <w:sz w:val="20"/>
                <w:szCs w:val="20"/>
              </w:rPr>
              <w:t>GK - Centrum současného umění DOX je vzhledem ke svému měřítku i dosavadní činnosti výrazným prvkem na pražské kulturní scéně. Na území Prahy se zřejmě jako jediná soukromá instituce DOX dostal do kontextu jiných muzeí a galerií placených z veřejných rozpočtů, přesněji řečeno plní některé funkce, které státem či regiony financované instituce nejsou schopny naplnit. Pokouší se domácím divákům zprostředkovávat zahraniční tvorbu, systematicky provazuje výtvarné umění s otázkami sociálními, politickými nebo s kontextem vědy. Nepochybně jde o instituci, které se v očích široké veřejnosti daří reprezentovat současné umění, a kterou by měla Praha prioritně podporovat. DOX současně žádá o takovou částku, která je sice přiměřená plánovaným nákladům Centra, ale nachází se mimo běžná měřítka grantového řízení.</w:t>
            </w:r>
          </w:p>
        </w:tc>
      </w:tr>
      <w:tr w:rsidR="005330EF" w:rsidRPr="00FA4534" w:rsidTr="00FE1556">
        <w:trPr>
          <w:trHeight w:val="41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BD/396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25726501 - Profil Media,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Ceny Czech Grand Design 2012</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3 000 000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825 000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Ceny Czech Grand Design jsou nejdůležitějšími oborovými cenami v oblasti designu v České republice. Oceňují nejlepší osobnosti a firmy za mimořádné počiny v daném kalendářním období uplynulého kalendářního roku. V roce 2013 se koná 7.</w:t>
            </w:r>
            <w:r>
              <w:rPr>
                <w:rFonts w:ascii="Calibri" w:hAnsi="Calibri"/>
                <w:sz w:val="20"/>
                <w:szCs w:val="20"/>
              </w:rPr>
              <w:t xml:space="preserve"> </w:t>
            </w:r>
            <w:r w:rsidRPr="00FA4534">
              <w:rPr>
                <w:rFonts w:ascii="Calibri" w:hAnsi="Calibri"/>
                <w:sz w:val="20"/>
                <w:szCs w:val="20"/>
              </w:rPr>
              <w:t xml:space="preserve">ročník Cen Czech Grand Design a Slavnostní večer předávání Cen proběhne ve Stavovském divadle 9.3.2013. Ceny si velice rychle získaly prestiž a sílu jak mezi oceňovanými, tak i mezi odbornou a laickou veřejností, pro média, designéry i firmy se jedná o nejvýznamnější referenci na našem území. Oceněno bude 9 kategorií. Podpora HMP v oblasti KUL: </w:t>
            </w:r>
            <w:r>
              <w:rPr>
                <w:rFonts w:ascii="Calibri" w:hAnsi="Calibri"/>
                <w:sz w:val="20"/>
                <w:szCs w:val="20"/>
              </w:rPr>
              <w:t>r.</w:t>
            </w:r>
            <w:r w:rsidRPr="00FA4534">
              <w:rPr>
                <w:rFonts w:ascii="Calibri" w:hAnsi="Calibri"/>
                <w:sz w:val="20"/>
                <w:szCs w:val="20"/>
              </w:rPr>
              <w:t xml:space="preserve"> 2009 ve výši 200 000 +100 000 Kč /de minimis/, </w:t>
            </w:r>
            <w:r>
              <w:rPr>
                <w:rFonts w:ascii="Calibri" w:hAnsi="Calibri"/>
                <w:sz w:val="20"/>
                <w:szCs w:val="20"/>
              </w:rPr>
              <w:t>r.</w:t>
            </w:r>
            <w:r w:rsidRPr="00FA4534">
              <w:rPr>
                <w:rFonts w:ascii="Calibri" w:hAnsi="Calibri"/>
                <w:sz w:val="20"/>
                <w:szCs w:val="20"/>
              </w:rPr>
              <w:t xml:space="preserve"> 2010 ve výši 250 000 +100 000Kč /de minimis/, </w:t>
            </w:r>
            <w:r>
              <w:rPr>
                <w:rFonts w:ascii="Calibri" w:hAnsi="Calibri"/>
                <w:sz w:val="20"/>
                <w:szCs w:val="20"/>
              </w:rPr>
              <w:t>r.</w:t>
            </w:r>
            <w:r w:rsidRPr="00FA4534">
              <w:rPr>
                <w:rFonts w:ascii="Calibri" w:hAnsi="Calibri"/>
                <w:sz w:val="20"/>
                <w:szCs w:val="20"/>
              </w:rPr>
              <w:t xml:space="preserve"> 2011 ve výši 350 000 + 100 000 Kč /de minimis/, </w:t>
            </w:r>
            <w:r>
              <w:rPr>
                <w:rFonts w:ascii="Calibri" w:hAnsi="Calibri"/>
                <w:sz w:val="20"/>
                <w:szCs w:val="20"/>
              </w:rPr>
              <w:t>r.</w:t>
            </w:r>
            <w:r w:rsidRPr="00FA4534">
              <w:rPr>
                <w:rFonts w:ascii="Calibri" w:hAnsi="Calibri"/>
                <w:sz w:val="20"/>
                <w:szCs w:val="20"/>
              </w:rPr>
              <w:t xml:space="preserve"> 2012 ve výši 750 000 Kč+300 000 Kč/de minimis/. </w:t>
            </w:r>
            <w:r w:rsidRPr="00FA4534">
              <w:rPr>
                <w:rFonts w:ascii="Calibri" w:hAnsi="Calibri"/>
                <w:b/>
                <w:bCs/>
                <w:sz w:val="20"/>
                <w:szCs w:val="20"/>
              </w:rPr>
              <w:t>GK - Ceny Czech Grand design patří k pravidelným událostem nejen světa designu, ale širšího společensko-ekonomického významu. Jejich zvyšující se sledovanost se významně zasloužila o vzrůst zájmu české veřejnosti o oblast designu, která je významným odvětvím kreativního hospodářství. Ceny mají nejen národní dosah, ale přispívají i k mezinárodnímu renomé českého designu. Ceny mají propracovanou dramaturgii a mediální strategii.</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BD/398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26546370 - Centre for Central European Architecture</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CCEA - Celoroční činnost</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3 202 000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81</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CCEA je platforma pro alternativy v architektonické osvětě. Ve své činnosti přibližuje médium soudobé architektury a urbanizmu odborné a široké veřejnosti. Cílem CCEA není pouhá popularizace architektury, ale především hledání architektonické identity prostoru, ve kterém žijeme. Za poslední tři roky se CCEA posouvá do polohy strategického plánování projektů, které řeší problematické otázky v oblasti architektury a urbanizmu z více pohledů. Mezi strategický program platformy patří mezinárodní projekty Converging Territories a CULBURB, pro ČR se zaměřením na město Praha. Podpora HMP v oblasti KUL,  2009 500+300 tis.Kč,  2010 ve výši 800 000 Kč,  2011 800+250 tis.Kč. </w:t>
            </w:r>
            <w:r w:rsidRPr="00FA4534">
              <w:rPr>
                <w:rFonts w:ascii="Calibri" w:hAnsi="Calibri"/>
                <w:b/>
                <w:bCs/>
                <w:sz w:val="20"/>
                <w:szCs w:val="20"/>
              </w:rPr>
              <w:t>GK - Ambiciózní, kvalitní a detailní program zaměřený na přímou proměnu městského prostředí a alternativní uvažování o architektuře a urbanismu v konkrétních lokacích Prahy. Některé položky rozpočtu by mohly být skromnější.</w:t>
            </w:r>
          </w:p>
        </w:tc>
      </w:tr>
      <w:tr w:rsidR="005330EF" w:rsidRPr="00FA4534" w:rsidTr="00FE1556">
        <w:trPr>
          <w:trHeight w:val="337"/>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BD/409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43910742 - Ing. Souček Martin</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Vetřelci a volavky</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2 217 000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1732"/>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Výstava a souběžně vznikající publikace Vetřelci a volavky- velký atlas výtvarného umění ve veřejném prostoru v ČSSR za normalizace je prezentací dlouhodobého výzkumu monumentálních realizací pro architekturu, které vznikly jako součást stavebního zákona o výtvarném generelu státních staveb v Československu v 70. a 80. letech v době tzv. Normalizace. Zrodu publikace předcházelo dlouhodobé seriózní badatelské studium, práce v terénu, lokalizace, profesionální dokumentace a archivace těchto děl. Výstupem výzkumné části projektu bude i kompletní archiv těchto realizací a informací o jejich autorech veřejně přístupný na webových stránkách. Součástí projektu bude také vydání mapy Prahy a Bratislavy s lokacemi těchto realizací a s jejich popisem. Prezentaci projektu budou doprovázet komentované prohlídky veřejných prostorů Prahy, cyklojízdy a odborné přednášky. Podpora HMP v oblasti KUL 0 Kč. </w:t>
            </w:r>
            <w:r w:rsidRPr="00FA4534">
              <w:rPr>
                <w:rFonts w:ascii="Calibri" w:hAnsi="Calibri"/>
                <w:b/>
                <w:bCs/>
                <w:sz w:val="20"/>
                <w:szCs w:val="20"/>
              </w:rPr>
              <w:t>GK - Unikátní dlouhodobě rozvíjený projekt s velkým společenským potenciálem. Výhradu lze mít k tomu, že na příjmové stránce rozpočtu není započten vklad DOXu, ani příjmy ze vstupného.</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BD/416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26633191 - Občanské sdružení CZECHDESIGN.CZ</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Celoroční výstavní program GALERIE/CZD</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868 000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347 000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89</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310 000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310 000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GALERIE/CZD je jediná nezávislá galerie designu v ČR. Od r. 2010 funguje jako prezentační prostor pro aktivity organizace CZECHDESIGN.CZ, který seznamuje veřejnost s touto stále výrazněji vnímanou částí české kultury. Výstavní program roku 2013 zasazuje český design do širšího kontextu a konfrontuje ho s vývojem této oblasti v zahraničí. Zároveň představuje platformu pro prezentaci mladých českých designérů, kterým připravuje snadnější přechod ze studijního prostředí do praxe. Žadatel zatím neobdržel žádné finanční prostředky. </w:t>
            </w:r>
            <w:r w:rsidRPr="00FA4534">
              <w:rPr>
                <w:rFonts w:ascii="Calibri" w:hAnsi="Calibri"/>
                <w:b/>
                <w:bCs/>
                <w:sz w:val="20"/>
                <w:szCs w:val="20"/>
              </w:rPr>
              <w:t>GK - Program Galerie CZD na rok 2013 je kvalitně připraven a kurátorsky zajištěn. Prezentace současného mladého designu v konfrontaci se zahraničím, zacílení zejména na odborné školství, je jedinečným profilem této galerie, k jejímž výstupům patří také přednášky, workshopy a edukativní činnost pro děti.</w:t>
            </w:r>
          </w:p>
        </w:tc>
      </w:tr>
      <w:tr w:rsidR="005330EF" w:rsidRPr="00FA4534" w:rsidTr="00FE1556">
        <w:trPr>
          <w:trHeight w:val="374"/>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BD/424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27012417 - Karlín Studios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Výstavní program galerie Karlin Studios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1 450 590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980 000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77</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1214"/>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B905FB">
            <w:pPr>
              <w:ind w:left="57" w:right="57"/>
              <w:jc w:val="both"/>
              <w:rPr>
                <w:rFonts w:ascii="Calibri" w:hAnsi="Calibri"/>
                <w:sz w:val="20"/>
                <w:szCs w:val="20"/>
              </w:rPr>
            </w:pPr>
            <w:r w:rsidRPr="00FA4534">
              <w:rPr>
                <w:rFonts w:ascii="Calibri" w:hAnsi="Calibri"/>
                <w:sz w:val="20"/>
                <w:szCs w:val="20"/>
              </w:rPr>
              <w:t>Galerie Karlin Studios je součástí unikátního multifunkčního komplexu 17 ateliérů pro současné umělce, dvou galerií a dvou institucí (nadace a uměleckého nakladatelství), kde se umění vytváří, vystavuje, dokumentuje a zároveň kriticky reflektuje. Výstavní program galerie Karlin Studios na rok 2013 je sestaven z deseti výstavních projektů, které skrze zástupce mladé české i zahraniční progresivní scény představí rozmanité spektrum současných trendů a směrů, které definují dnešní sféru visuáln</w:t>
            </w:r>
            <w:r>
              <w:rPr>
                <w:rFonts w:ascii="Calibri" w:hAnsi="Calibri"/>
                <w:sz w:val="20"/>
                <w:szCs w:val="20"/>
              </w:rPr>
              <w:t>íh</w:t>
            </w:r>
            <w:r w:rsidRPr="00FA4534">
              <w:rPr>
                <w:rFonts w:ascii="Calibri" w:hAnsi="Calibri"/>
                <w:sz w:val="20"/>
                <w:szCs w:val="20"/>
              </w:rPr>
              <w:t xml:space="preserve">o umění. Podpora HMP v oblasti KUL:  2009 400 000 Kč, 2010 ve výši 300 000 Kč,  2011 ve výši 400 000 Kč,  2012 400 000 Kč. </w:t>
            </w:r>
            <w:r w:rsidRPr="00FA4534">
              <w:rPr>
                <w:rFonts w:ascii="Calibri" w:hAnsi="Calibri"/>
                <w:b/>
                <w:bCs/>
                <w:sz w:val="20"/>
                <w:szCs w:val="20"/>
              </w:rPr>
              <w:t>GK - Dlouhodobě významný výstavní prostor s kvalitním programem, působící mimo veřejný institucionální rámec.</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BD/437</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25726501 - Profil Media,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Designblok, Prague Design and Fashion Week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12 000 000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72</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Designblok, Prague Design and Fashion Week je nejvýznamnější a nejprestižnější událostí v oblasti designu nejen pro ČR a Prahu, ale i v kontextu celé střední Evropy. V r.  2013 se koná již 15. ročník Designbloku. Ten za dobu své existence prokázal důležitost podobné akce a její přesah za hranice ČR. Kurátorský výběr každoročně představuje jednak špičku české designové scény ve výběru studií, firem, designérů a prezentaci mezinárodních firem a hostů. Pražský designblok je každoročně mapován a navštěvován řadou zahraničních médií, rovněž tak se mu dostává podpory a medializace v rámci Evropy. Podpora HMP v oblasti KUL:  2009 ve výši 300 000 Kč,  2010 ve výši 350 000 Kč,  2011 ve výši 450 000 Kč,  2012 ve výši 1050 000 Kč /vše de minimis/. </w:t>
            </w:r>
            <w:r w:rsidRPr="00FA4534">
              <w:rPr>
                <w:rFonts w:ascii="Calibri" w:hAnsi="Calibri"/>
                <w:b/>
                <w:bCs/>
                <w:sz w:val="20"/>
                <w:szCs w:val="20"/>
              </w:rPr>
              <w:t>GK - Jde o zajímavý a důležitý projekt, který má v kulturní nabídce Prahy své místo. Jelikož jde o křížení veletržní a kulturní aukce, je otázka, zda je na místě vykazovat v nákladech 800 tisíc za pronájem kanceláří a výdaje na reklamu ve výši 2 miliony korun. Podpora ve stejných relacích jako loni je však rozhodně na místě.</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BD/441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70824185 - BUBEC</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Sochařské studio Bubec</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1 553 000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1 039 500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75</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220 000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220 000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Uspořádání tvůrčích dílen pro české a zahraniční umělce včetně následné prezentace, obohacené hudebními a divadelními vystoupeními a programy pro děti: instalace vybraných výsledků dílen na veřejných prostranstvích v obci, oživení kulturního života v obci i tvůrčí spolupráce českých a zahraničních umělců. Velmi úzká spolupráce s místním úřadem, školou a výtvarným kroužkem pro děti. Podpora HMP v oblasti KUL,  2009 ve výši 250 000 Kč,  2010 ve výši 150 000 Kč,  2011 ve výši 150 000 Kč,  2012 ve výši 500 000 Kč+80 000 Kč. </w:t>
            </w:r>
            <w:r w:rsidRPr="00FA4534">
              <w:rPr>
                <w:rFonts w:ascii="Calibri" w:hAnsi="Calibri"/>
                <w:b/>
                <w:bCs/>
                <w:sz w:val="20"/>
                <w:szCs w:val="20"/>
              </w:rPr>
              <w:t>GK - Originální projekt oživující uměním okrajovou část města. Cenný je právě tím, že se nesoustředí na centrum jako většina ostatních kulturních aktivit. Požadavky na grantovou podporu, vzhledem k tomu že studio podává několik grantových žádostí současně, jsou však nadsazené.</w:t>
            </w:r>
          </w:p>
        </w:tc>
      </w:tr>
      <w:tr w:rsidR="005330EF" w:rsidRPr="00FA4534" w:rsidTr="00FE1556">
        <w:trPr>
          <w:trHeight w:val="582"/>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BD/445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26616220 - FUTURA, občanské sdružení</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Mezinárodní rezidenční program A.I.R. FUTURA 2012</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1 171 000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1345"/>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mezinárodních pražských rezidencí bude již sedmým ročníkem celoročního programu výměnných pobytů talentovaných umělců. Cílem tohoto programu je podpořit mobilitu mladých umělců, stimulovat sdílení a konfrontaci různých kulturních a uměleckých zkušeností, iniciovat mezikulturní dialog, obohatit místní kulturní scénu o nové ideje a aktuální tendence na poli visuálního umění v zahraničí. Program je koncipován výlučně na bázi reciprocity. Podpora HMP v oblasti KUL:  2009 ve výši 800 000 +200 000Kč,  2010 ve výši 400 000 +150 000Kč,  2011 ve výši 700 000 +100 000Kč,  2012 ve výši 360 000 +200 000 Kč. </w:t>
            </w:r>
            <w:r w:rsidRPr="00FA4534">
              <w:rPr>
                <w:rFonts w:ascii="Calibri" w:hAnsi="Calibri"/>
                <w:b/>
                <w:bCs/>
                <w:sz w:val="20"/>
                <w:szCs w:val="20"/>
              </w:rPr>
              <w:t>GK - Rezidenční programy jsou důležitou součástí živé umělecké scény. V českém prostředí je jejich nabídka velmi limitovaná. Aktivita galerie Futura je proto velice cenná.</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BD/459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27911225 - KULTURNÍ JIŽNÍ MĚSTO o.p.s.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Galerie Chodovská tvrz v roce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805 000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Kritik Tomáš Pospiszyl píše v Lidových novinách, že „ne každý si toho zatím všiml, ale na mapě pražských galerií se už pár měsíců slibně profiluje Chodovská tvrz. Mimo centrum, uprostřed pravoúhlých paneláků Jižního města, stojí historická kruhová budova s výstavním prostorem v prvním patře. Kurátorka Helena Blašková sem zve především nadějné umělce narozené v 80. letech."" Obsahem projektu je provoz galerie s programem výstav umělců jako jsou Franta, Bóhm, Artamonov, Klyuikov. Šalanda, Surůvka nebo Stratil. Součástí programu galerie je i komunitní projekt Soukromé sídliště o vzniku historické sbírky ze zdrojů místních obyvatel a provoz Lektorského oddělení: realizace doprovodných a vzdělávacích programů pro veřejnost i školy, vytvářených na míru jednotlivých výstav k zesílení funkce galerie v zprostředkování současného umění na pražské periferii. Podpora OZV MHMP: 2012 - 410000 Kč  2011 - 250000 Kč  2010 - 420000 Kč  2009 - 1100000 Kč. </w:t>
            </w:r>
            <w:r w:rsidRPr="00FA4534">
              <w:rPr>
                <w:rFonts w:ascii="Calibri" w:hAnsi="Calibri"/>
                <w:b/>
                <w:bCs/>
                <w:sz w:val="20"/>
                <w:szCs w:val="20"/>
              </w:rPr>
              <w:t>GK - Chodovská tvrz je unikátním kulturním centrem v celopražském kontextu, zejména však v rámci Jižního Města. V prostoru sídliště galerie změnou k náročné dramaturgii redefinuje mysl bývalých kulturních center. Úspěch takové aktivity může být patrný až z většího časového odstupu, proto je nesmírně důležité tento prostor Galerii Chodovská tvrz poskytnout.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BD/463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27179133 - Nadace Prague Biennale</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Prague Biennale Photo 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2 078 000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PRAGUE BIENNALE 6 je další z řady výstav Prague Biennale, unikátních přehlídek současného umění, největších ve Střední Evropě. Nejdůležitějším cílem Prague Biennale je prezentace, podpora a prosazování mladé české a slovenské umělecké scény v mezinárodním kontextu. Vize vychází z přesvědčení, že konfrontace lokálního a celosvětového umění je obohacením pro všechny zúčastněné. Podpora OZV MHMP  2012 - 450000 Kč  2011 - 500000 Kč  2010 - 500000 Kč  2009 - 650000 Kč. </w:t>
            </w:r>
            <w:r w:rsidRPr="00FA4534">
              <w:rPr>
                <w:rFonts w:ascii="Calibri" w:hAnsi="Calibri"/>
                <w:b/>
                <w:bCs/>
                <w:sz w:val="20"/>
                <w:szCs w:val="20"/>
              </w:rPr>
              <w:t xml:space="preserve">GK - Prague Biennale Photo 3 má invenčně formulovaný kurátorský záměr, kontinuitu s předcházejícími ročníky a jako jedna z mála uměleckých akcí podchycuje a konfrontuje českou a slovenskou scénu. Hlavním rizikem je prozatím logistické neukotvení, kdy půlroku před začátkem není jasné místo konání. </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BD/472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28561236 - Fotograf 07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Fotograf Gallery - celoroční výstavní činnost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1 360 000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635 000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Fotograf Gallery zahájila svoji činnost v listopadu 2009 a postupně vytvořila úspěšnou platformu uměleckého provozu, která nabízí propojení výstavní činnosti a vzdělávání v oboru fotografie, a to s přesahem do dalších disciplín současného umění. Fotograf Gallery nabízí kontakt s umělci a teoretiky a možnost mezioborové spolupráce. Rovněž plánuje v příštím roce představit zajímavý a progresivní výstavní a vzdělávací program zahrnující jak české, tak i zahraniční umělce a teoretiky. Cílem je podpora a rozvoj vizuální komunikace – s důrazem na fotografii - v domácím i mezinárodním kontextu. Podpora OZV MHMP  2012 - 450000 Kč  2011 - 500000 Kč  2010 - 350000 Kč. </w:t>
            </w:r>
            <w:r w:rsidRPr="00FA4534">
              <w:rPr>
                <w:rFonts w:ascii="Calibri" w:hAnsi="Calibri"/>
                <w:b/>
                <w:bCs/>
                <w:sz w:val="20"/>
                <w:szCs w:val="20"/>
              </w:rPr>
              <w:t>GK - Komplexně a dlouhodobě rozvíjený projekt zahrnující nejen galerii, ale i časopis, foto-festival a v neposlední řadě široký doprovodný program. Výstavní plán na rok 2013 pokračuje v ambiciózní a náročné dramaturgii při realisticky sestaveném rozpočtu.</w:t>
            </w:r>
          </w:p>
        </w:tc>
      </w:tr>
      <w:tr w:rsidR="005330EF" w:rsidRPr="00FA4534" w:rsidTr="00FE1556">
        <w:trPr>
          <w:trHeight w:val="508"/>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BD/483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26639327 - Archiv výtvarného umění</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abART - z Čech do světa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1 294 000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254 000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abART - z Čech do světa má několik cílů - dále rozvíjet a systematicky plnit databázi výtvarného umění abART se zaměřením na pražské výstavy a galerie (existující i zaniklé) - v rámci provozu odborné knihovny v Centru současného umění DOX a skladů v Praze-Písnici poskytovat zájemcům a badatelům služby a informace, plus zaškolení v abARTu - funkčně zjednodušit vyhledávání (fulltext plus filtry) - obohatit vizuální stránku (15 uměleckých děl k tisícovce autorů) - rozšířit spolupráci s českou wikipedií. Podpora OZV MHMP  2012 - 150000 Kč  2011 - 100000 Kč. </w:t>
            </w:r>
            <w:r w:rsidRPr="00FA4534">
              <w:rPr>
                <w:rFonts w:ascii="Calibri" w:hAnsi="Calibri"/>
                <w:b/>
                <w:bCs/>
                <w:sz w:val="20"/>
                <w:szCs w:val="20"/>
              </w:rPr>
              <w:t xml:space="preserve">GK - Jde o unikátní a především v jeho on-line verzi o užitečný projekt. Pro budoucnost se domnívám, že je nutné dospět k jinému systémovému řešení jeho financování. Komise nepovažuje za vhodné, aby typ podobného projektu přežíval jen díky grantovému systému, ale ideálně by měl být začleněn do systému státních archivů. </w:t>
            </w:r>
          </w:p>
        </w:tc>
      </w:tr>
      <w:tr w:rsidR="005330EF" w:rsidRPr="00FA4534" w:rsidTr="00FE1556">
        <w:trPr>
          <w:trHeight w:val="384"/>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BD/488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28555627 - Trafačka, o. 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Celoroční výstavní program Trafo galerie v roce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738 600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517 020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79</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220 000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220 000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Galerie Trafo je téměř šest let existující alternativní výstavní prostor v bývalé trafostanici ČKD Vysočany, který zároveň zajišťuje společenství 25 umělců a jedné produkční, právně institucionalizované jako občanské sdružení. Po svou dobu činnosti se galerie zaměřuje na poskytování prostoru umělcům, jejichž umělecké práce nemají v jiných galeriích dostatečné uplatnění a jejichž činnost je svým způsobem atypická. Podpora HMP v oblasti KUL: 2010 – 120 000 Kč, 2011 – 200 000 Kč, 2012 – 150 000 Kč. </w:t>
            </w:r>
            <w:r w:rsidRPr="00FA4534">
              <w:rPr>
                <w:rFonts w:ascii="Calibri" w:hAnsi="Calibri"/>
                <w:b/>
                <w:bCs/>
                <w:sz w:val="20"/>
                <w:szCs w:val="20"/>
              </w:rPr>
              <w:t>GK - Alternativní prostor, který má svoji funkci v prolnutí street artu a současného umění. Program na rok 2013 je nicméně stanoven zcela vágně a požadovaná dotace se zdá být dosti neskromně nadsazená.</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BD/490</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24714429 - SVIT Praha, o.p.s.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SVIT / výstavní program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1 650 000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77</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SVIT Praha, o.p.s. vytváří mezinárodní platformu pro prezentaci současného umění. Cílem organizace je sledování aktuálních uměleckých tendencí a jejich reflexe v podobě výstav, prezentací, přednášek a diskuzí, rezidenčních pobytů, podpora produkce autorských děl a vlastní vydavatelská činnost. Program není zaměřen pouze na tradiční výtvarný projev, všímá si přesahů umělců do jiných oborů a podporuje mezigenerační dialog k objasnění a definici aktuálních, nadčasových témat a chápání historické kontinuity. Usiluje o začlenění české umělecké scény do mezinárodního kontextu především přímým kontaktem se zahraniční scénou a výrazně se tak podílí na kulturním životě hlavního města. Podpora HMP v oblasti KUL: 2011 – 150 000 Kč, 2012 – 400 000 Kč. </w:t>
            </w:r>
            <w:r w:rsidRPr="00FA4534">
              <w:rPr>
                <w:rFonts w:ascii="Calibri" w:hAnsi="Calibri"/>
                <w:b/>
                <w:bCs/>
                <w:sz w:val="20"/>
                <w:szCs w:val="20"/>
              </w:rPr>
              <w:t>GK - V prostředí pražských soukromých galerií patří SVITu mimořádné místo nejen kvalitou výstavních projektů, ale především překračováním, až vybočováním z představ o aktivitách komerční galerie. Program SVITu je umělecky kvalitní, s přesahem mimo regionální měřítka až na mezinárodní úroveň. Požadovat grantovou podporu ve výši 55 % rozpočtu je neadekvátní.</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BD/492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27028682 - Tolerdance</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PRÁDELNA BOHNICE - prostor pro aktuální umění</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390 000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D6737B">
            <w:pPr>
              <w:ind w:left="57" w:right="57"/>
              <w:jc w:val="both"/>
              <w:rPr>
                <w:rFonts w:ascii="Calibri" w:hAnsi="Calibri"/>
                <w:sz w:val="20"/>
                <w:szCs w:val="20"/>
              </w:rPr>
            </w:pPr>
            <w:r w:rsidRPr="00FA4534">
              <w:rPr>
                <w:rFonts w:ascii="Calibri" w:hAnsi="Calibri"/>
                <w:sz w:val="20"/>
                <w:szCs w:val="20"/>
              </w:rPr>
              <w:t xml:space="preserve">Prádelna Bohnice je nový multifunkční prostor, který byl otevřen v r. 2010 v prostorách bývalé prádelny PL Bohnice se zaměřením na aktuální formy vizuálního a živého umění, umožňující konfrontaci názorů a přístupů současných umělců. Cílem projektu je prostřednictvím výstavního plánu a řady doprovodných programů (workshopů, edukací, promítání filmů, apod.) přispívat k postupnému otevírání bohnického areálu veřejnosti a upozorňovat na problematiku psychicky nemocných a psychiatrické léčby v rámci širšího kontextu. Podpora HMP v oblasti KUL: 2010 – 200 000 Kč, 2011 – 380 000 Kč, 2012 – 245 000 Kč. </w:t>
            </w:r>
            <w:r w:rsidRPr="00FA4534">
              <w:rPr>
                <w:rFonts w:ascii="Calibri" w:hAnsi="Calibri"/>
                <w:b/>
                <w:bCs/>
                <w:sz w:val="20"/>
                <w:szCs w:val="20"/>
              </w:rPr>
              <w:t>GK - Veskrze sympatický pokus najít umění širší pole a roli v současné společnosti. Podobné typy projektů mohou významně přispět k diskuzi o smyslu umění přinejmenším tím, že nabízejí příklad dobré praxe. Kvalitní dramaturgie programu pomáhá propojovat klienty bohnické léčebny a kulturní publikum. Projekt je organizačně propracovaný i finančně uvěřitelný.</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BD/493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27596541 - Divus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Divus Pragerkabarett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3 069 000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2 134 000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Jedná se o celoroční výstavní program spojený s projekcemi, přednáškami, panelovými diskuzemi, hudebními i divadelními performancemi v galerii Divus. Dramaturgie bude pokračovat v započaté linii kladoucí důraz na interdisciplinární vazby současného umění. V unikátních prostorách se bude konat minimálně 12 výstavních projektů a desítky doprovodných performancí. Tato akce nabídne pražské veřejnosti možnost seznámit se s opravdu aktuální mezinárodní scénou. Podpora HMP v oblasti KUL 2012 – 250 000 Kč. </w:t>
            </w:r>
            <w:r w:rsidRPr="00FA4534">
              <w:rPr>
                <w:rFonts w:ascii="Calibri" w:hAnsi="Calibri"/>
                <w:b/>
                <w:bCs/>
                <w:sz w:val="20"/>
                <w:szCs w:val="20"/>
              </w:rPr>
              <w:t>GK - Divus se etabloval jako nepostradatelná součást podhoubí české výtvarné scény, která vedle marginálií podporuje i zásadní projekty a rozšiřuje diverzitu stylů a názorů. Požadovaná částka je však přemrštěná.</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BD/494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28561236 - Fotograf 07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Fotograf festival - Fotografie a text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950 000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610 000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 pořadí již 3. ročník Fotograf Festivalu navazuje na ročník předchozí, který se zaměřil výrazněji na angažované formy prezentace fotografie v rámci umění ve veřejném prostoru. Tentokrát však je zvolené téma - fotografie a text - určeno jak do klasických galerií, tak do alternativních prostor v Praze, protože téma se pohybuje v širokém rozpětí, od klasických forem až po experimentální přístupy. Více informací o obsahu a cíli projektu, zdůvodnění žádosti o grant, předpokládaném přínosu pro obyvatele hl. m. Prahy. Podpora OZV MHMP  2012 - 450000 Kč  2011 - 500000 Kč  2010 - 350000 Kč. </w:t>
            </w:r>
            <w:r w:rsidRPr="00FA4534">
              <w:rPr>
                <w:rFonts w:ascii="Calibri" w:hAnsi="Calibri"/>
                <w:b/>
                <w:bCs/>
                <w:sz w:val="20"/>
                <w:szCs w:val="20"/>
              </w:rPr>
              <w:t>GK - Autentická akce propojující a aktivizující pro širší veřejnost infrastrukturu „malých“ galerií, rovněž využívá a zhodnocuje možnosti veřejného prostoru za přiměřených finančních nároků.</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BE/521</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66004977 - Nadační fond Festival spisovatelů Praha</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23. Festival spisovatelů Praha - Zrození národů</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17 206 693</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5 075 000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68</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b/>
                <w:bCs/>
                <w:sz w:val="20"/>
                <w:szCs w:val="20"/>
              </w:rPr>
            </w:pPr>
            <w:r w:rsidRPr="00FA4534">
              <w:rPr>
                <w:rFonts w:ascii="Calibri" w:hAnsi="Calibri"/>
                <w:sz w:val="20"/>
                <w:szCs w:val="20"/>
              </w:rPr>
              <w:t xml:space="preserve">Mimořádně významný festival. Jeho pražská část (13.-18.4.2013) bude mít jako tradičně vedle setkání na Nové scéně Národního divadla řadu doprovodných akcí, na kterých se účastní nakladatelé, filozofové a především čtenáři knih. Festival má internetový přenos, který mohou online nebo prostřednictvím webového archivu sledovat diváci na celém světě. Téma odkazuje k 95. výročí podepsání Pittsburské dohody, která se stala základním právním aktem pro vznik Československé republiky v r. 1918. V popise projektu jsou uvedeni zahraničí spisovatelé a historici, kteří byli na festival pozváni a zúčastní se diskuzí. Tradičně se festivalu účastní významné osobnosti literárního světového života, předpokládá se příjezd nositele Nobelovy ceny za literaturu J.M.Coetzee. Výjimečnou bude návštěva Jonathana Franzena. Projekt zahrnuje i oblíbenou studentskou literární Cenu Waltera Sernera a udělení Ceny Spirose Vergose za svobodu projevu. Druhá část festivalu se bude konat 24.-26.10.2013 v Pittsburghu s bohatou obsahovou náplní. Festival spisovatelů má dlouholetou podporu hl. m. Prahy, na festival konaný v r. 2010 byla poskytnuta částka 4 000 tis. Kč, v r. 2011 částka 4 100 tis. Kč a festival roku 2012 částka 3 500 tis. Kč. </w:t>
            </w:r>
            <w:r w:rsidRPr="00FA4534">
              <w:rPr>
                <w:rFonts w:ascii="Calibri" w:hAnsi="Calibri"/>
                <w:b/>
                <w:bCs/>
                <w:sz w:val="20"/>
                <w:szCs w:val="20"/>
              </w:rPr>
              <w:t>GK - Festival  jistě obohacuje kulturně-literární život hl. města a každoročně představí české veřejnosti literární osobnosti z celého světa. Položky rozpočtu jsou ale značně, a to velmi značně, vysoké (náklady na propagaci, náklady festivalu v Pittsburghu – proč z GHMP?, apod.), žádost vysoko přesahuje možnosti všech literárních grantů dohromady a je neúměrná dosahu festivalu. Projekt nezohledňuje konkrétní spolupráci se zdejším literárním prostředím, zejména s nakladateli a na celoroční literární život v Praze má bohužel omezený vliv. Podpora doporučena částkou srovnatelnou s analogickými aktivitami a odpovídající možnostem rozpočtu.</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BE/533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25603990 - Svět knihy,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Literární festival Svět knihy Praha 2013 - doprovodný program 19. Mezinárodního knižního veletrhu</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7 365 000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630 000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89</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Žádost se týká nekomerční části akce Svět knihy Praha 2013, tj. jeho doprovodného festivalu. V projektu jde o propagaci četby knih a literatury. Čestným hostem bude v tomto ročníku Slovensko. Kromě koprodukčních programů ve spolupráci s čestným hostem se uskuteční pod názvem Rozmanité cesty poezie autorská čtení, křty knih a autogramiády, debaty, konference a semináře, literární představení a soutěže, knižní výstavy apod. Mimo prostory Výstaviště Praha – Holešovice se budou opět konat filmové (Svět knihy ve filmu) a divadelní (Svět knihy na jevišti) akce. Doprovodný program, který nabídne celkem cca 500 pořadů/akcí, má dlouhodobou podporu hl. m. Prahy. V r. 2010 bylo poskytnuto 170 000 Kč, v r. 2011 byla poskytnuta částka 335 000 Kč a v r. 2012 částka 250 000 Kč. </w:t>
            </w:r>
            <w:r w:rsidRPr="00FA4534">
              <w:rPr>
                <w:rFonts w:ascii="Calibri" w:hAnsi="Calibri"/>
                <w:b/>
                <w:bCs/>
                <w:sz w:val="20"/>
                <w:szCs w:val="20"/>
              </w:rPr>
              <w:t>GK - Zavedená a zřejmě potřebná akce, otázkou je vztah všech položek v rozpočtu k reklamě. Podpora doporučena v loňské výši.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BF/563</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25755277 - Člověk v tísni o.p.s.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Mezinárodní festival dokumentárních filmů o lidských právech Jeden svět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12 030 000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87</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1 000 000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1 000 000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Jeden svět je dnes největším lidsko-právním filmovým festivalem na světě. Jeho XV. ročník se bude konat ve dnech 4.- 13.3. Více než 100 filmů z celého světa se sociální, politicky angažovanou a lidsko-právní tématikou budou diváci moci shlédnout v pražských kinech (např. Lucerna, Atlas), kulturních centrech nebo např. ve Francouzském Institutu či v Klementinu. Neoddělitelnou součástí festivalu jsou debaty s tvůrci a festivalovými hosty, panelové diskuze, projekce pro základní a střední školy, spolupráce s vysokými školami. Festival se každoročně koná pod záštitou primátora hl. města Prahy. Prostřednictvím festivalu Jeden svět je Praha prezentována jako evropská metropole se zájmem o globální dění. Festival každoročně navštíví více než 100 000 hostů, včetně zahraničních návštěv. Festival přispívá k šíření dobrého jména Prahy ve světě, podporuje rozvoj dokumentární tvorby v ČR a v neposlední řadě informuje veřejnost o světovém dění a posiluje a inspiruje ty, kteří věří, že osobní občanská angažovanost může přinést skutečnou a pozitivní změnu. Finanční podpora HMP v oblasti KUL 2010 - 1 200 000 Kč 2011 – 1 500 000 Kč 2012 – 1 100 000 Kč. </w:t>
            </w:r>
            <w:r w:rsidRPr="00FA4534">
              <w:rPr>
                <w:rFonts w:ascii="Calibri" w:hAnsi="Calibri"/>
                <w:b/>
                <w:bCs/>
                <w:sz w:val="20"/>
                <w:szCs w:val="20"/>
              </w:rPr>
              <w:t>GK - Festival Jeden svět je akce závažného společenského poslání, má mezinárodní renomé a přiváží zahraniční hosty.</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BF/568</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25694545 - FILM SERVIS FESTIVAL KARLOVY VARY, a. 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8. Festival krátkých filmů Praha</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3 000 000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1 300 000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72</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850 000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850 000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8. ročník festivalu, který proběhne ve dnech 16. –20.1.2013 v kině Světozor, si klade si za cíl představit českému publiku krátkometrážní filmovou tvorbu, která se v posledních letech slibně rozvíjí a stává se stále populárnější. Cílem pořadatele je rovněž informovat o dění v této oblasti filmové profesionály a přinášet jim nové trendy žánru. Festival je jedinou samostatnou přehlídkou krátkých hraných filmů v České republice - jeho program se skládá z mezinárodní soutěže krátkých hraných filmů a dalších informativních nesoutěžních sekcí, v rámci kterých budou uvedeny filmy oceněné na světových festivalech, retrospektivy významných osobností, experimentální filmy apod. Podpora HMP v oblasti KUL 2010 – 900 000 Kč 2011 – 950 000 Kč 2012 – 900 000 Kč. </w:t>
            </w:r>
            <w:r w:rsidRPr="00FA4534">
              <w:rPr>
                <w:rFonts w:ascii="Calibri" w:hAnsi="Calibri"/>
                <w:b/>
                <w:bCs/>
                <w:sz w:val="20"/>
                <w:szCs w:val="20"/>
              </w:rPr>
              <w:t>GK - V mezinárodním měřítku méně významný festival krátkých filmů, nicméně smysluplný, protože poskytuje prostor formátu obtížně hledajícímu cestu k divákům navzdory své dlouhé tradici.</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BF/571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25084071 - EUROFILMFEST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20. Dny evropského filmu</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4 050 000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Jedná se o přehlídku současných evropských filmů s cílem obohatit nabídku českých kin a přispět k povědomí o EU. 20. ročník se bude konat v termínu 11.-18.4.2013 v Praze. Většina uváděných filmů nebyla vyrobena dříve než před dvěma lety, mnoho z nich bylo oceněno na významných mezinárodních festivalech. Filmy jsou rozděleny do několika sekcí – např. Best of, Národní liga, Film&amp;music, K věci atd. Přehlídka je zaměřená jak na tuzemské diváky, tak i na cizince žijící v ČR. Podpora HMP žadateli 2010 – 450 000 Kč 2011 – 400 000 Kč 2012 – 350 000 Kč. </w:t>
            </w:r>
            <w:r w:rsidRPr="00FA4534">
              <w:rPr>
                <w:rFonts w:ascii="Calibri" w:hAnsi="Calibri"/>
                <w:b/>
                <w:bCs/>
                <w:sz w:val="20"/>
                <w:szCs w:val="20"/>
              </w:rPr>
              <w:t>GK - Dnes už tradiční akce posilující evropskou sounáležitost, dramaturgicky nekoncentrovaná, nicméně se zajímavými tituly.</w:t>
            </w:r>
          </w:p>
        </w:tc>
      </w:tr>
      <w:tr w:rsidR="005330EF" w:rsidRPr="00FA4534" w:rsidTr="00FE1556">
        <w:trPr>
          <w:trHeight w:val="374"/>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BF/574</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22755624 - Mezipatra,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14. queer filmový fesival Mezipatra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3 560 000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970 000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87</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r w:rsidRPr="00FA4534">
              <w:rPr>
                <w:rFonts w:ascii="Calibri" w:hAnsi="Calibri"/>
                <w:b/>
                <w:bCs/>
                <w:sz w:val="20"/>
                <w:szCs w:val="20"/>
              </w:rPr>
              <w:t>350 000</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14. queer filmový festival Mezipatra 2013 je zaměřený na prezentaci evropské a světové kinematografie s tematikou sexuálních menšin. Mezipatra jsou největší českou kulturní akcí zprostředkovávající dialog mezi menšinami a většinovou společností. Filmová představení (výrazné autorské tituly, které nejsou v ČR dostupné) doplňují přednášky odborníků, ale i živá kultura (koncerty apod.). Cílem projektu je vytvářet rovné příležitosti pro prezentaci gay a lesbického umění, otevírat debatu o lidské sexualitě, genderových stereotypech a vytvářet potřebný prostor pro setkávání hetero (dle výzkumů polovina návštěvníků) a neheterosexuálních diváků a divaček. Kromě toho festival vytváří mezinárodní image Prahy jako moderního a otevřeného města. Festival se bude konat v listopadu 2013, očekávaná návštěvnost je 14 000 lidí. Podpora HMP v oblasti KUL 2010 – 100 000 Kč 2011 – 250 000 Kč 2012 – 200 000 Kč. </w:t>
            </w:r>
            <w:r w:rsidRPr="00FA4534">
              <w:rPr>
                <w:rFonts w:ascii="Calibri" w:hAnsi="Calibri"/>
                <w:b/>
                <w:bCs/>
                <w:sz w:val="20"/>
                <w:szCs w:val="20"/>
              </w:rPr>
              <w:t>GK - Festival s kvalitním dramaturgickým profilem, přiváží zahraniční hosty, obohacuje kulturní nabídku Prahy.</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BF/577</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27131548 - FRESH FILMS,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10. Mezinárodní festival debutů a studentských filmů Fresh Film Fest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5 135 000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80</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1410"/>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Fresh Film Fest je mezinárodní filmový festival, zaměřující se na debutovou a studentskou tvorbu. Jedná se o jeden z největších festivalů tohoto druhu v Evropě. Během pěti dnů festival představí 130 filmů z celého světa, na 50 z nich v oficiálních soutěžních sekcích. Divácký ohlas na festival každým rokem roste, čeští i zahraniční hosté festivalu mohou filmy zhlédnout v kinech Aero, Světozor, v Paláci Akropolis, v Ponci a na Letní scéně v Riegrových sadech. Za 10 let své existence si Fresh Film vytvořil stálý profesionální organizační tým, který své zkušenosti uplatňuje i na dalších festivalech. Festival přináší jedinečnou možnost nahlédnout do vysoce kvalitní alternativní umělecké filmové tvorby mladých umělců, která se za normálních okolností nemá šanci dostat do filmové distribuce. Podpora HMP žadateli v oblasti KUL 2010 – 300 000 grant 2011 - 450 000 granty 2012 – 470 000 granty. </w:t>
            </w:r>
            <w:r w:rsidRPr="00FA4534">
              <w:rPr>
                <w:rFonts w:ascii="Calibri" w:hAnsi="Calibri"/>
                <w:b/>
                <w:bCs/>
                <w:sz w:val="20"/>
                <w:szCs w:val="20"/>
              </w:rPr>
              <w:t>GK - Přehlídka filmů studentů a začínajících tvůrců, kteří jinak nemohou proniknout do běžného programu kin a standardních filmových přehlídek.</w:t>
            </w:r>
          </w:p>
        </w:tc>
      </w:tr>
      <w:tr w:rsidR="005330EF" w:rsidRPr="00FA4534" w:rsidTr="00FE1556">
        <w:trPr>
          <w:trHeight w:val="459"/>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BF/581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26549867 - Institut dokumentárního filmu</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EAST DOC PLATFORM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5 330 500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250 000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84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IDF v roce 2013 představí novou zastřešující mezinárodní událost. EDP představí tradiční aktivity jako je 13. ročník East European Fora, 4. ročník Doc Lunch, nebo 9. ročník videotéky East Silver s 300 dokončenými filmy. Cílem </w:t>
            </w:r>
            <w:r>
              <w:rPr>
                <w:rFonts w:ascii="Calibri" w:hAnsi="Calibri"/>
                <w:sz w:val="20"/>
                <w:szCs w:val="20"/>
              </w:rPr>
              <w:t>tohoto festivalového projektu</w:t>
            </w:r>
            <w:r w:rsidRPr="00FA4534">
              <w:rPr>
                <w:rFonts w:ascii="Calibri" w:hAnsi="Calibri"/>
                <w:sz w:val="20"/>
                <w:szCs w:val="20"/>
              </w:rPr>
              <w:t xml:space="preserve"> je zvýšit dramaturgickou úroveň připravovaných filmů, nabídnout vysoce odborné přednášky a konzultace nad současnými dokumentárními trendy, novými možnostmi financování apod. EDP také zprostředkovává setkání více než 120 východoevropských režisérů a producentů s více než 70 klíčovými světovými zástupci festivalů, televizí, fondů, distribucí atd. EDP z Prahy vytvoří klíčové centrum podpory autorského dokumentu pro střední a východní Evropu. Žadatel dosud podporu nezískal. </w:t>
            </w:r>
            <w:r w:rsidRPr="00FA4534">
              <w:rPr>
                <w:rFonts w:ascii="Calibri" w:hAnsi="Calibri"/>
                <w:b/>
                <w:bCs/>
                <w:sz w:val="20"/>
                <w:szCs w:val="20"/>
              </w:rPr>
              <w:t>GK - Událost s mezinárodní prestiží, akce přiváží zahraniční hosty a zvyšuje prestiž Prahy.</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BF/585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26721546 - FEBIOFEST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20. Mezinárodní filmový festival Praha - FEBIOFEST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41 300 000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10 000 000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72</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500 000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500 000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Festival je jednou z největších audiovizuální akcí nejen v Praze, ale i v celé střední Evropě. Od roku 2008 se bezprostřední vazba na hlavní město odráží i v názvu festivalu - Mezinárodní filmový festival Praha/Prague International Film Festival. Jubilejní 20. ročník se bude konat ve dnech 14. – 22.3. 2013 ve 14 kinosálech Village Cinemas Anděl, v Biu Ponrepo-Konvikt a v některém netradičním prostoru (např. soud, pošta). Festival představuje za účasti nejvýznamnější tvůrců nejnovější světovou filmovou tvorbu, pravidelně nabízí přes 400 projekcí téměř 200 filmů z více než 50 zemí světa, doprovodný program zahrnuje desítky koncertů. Součástí je i mezinárodní soutěž nejlepších evropských filmů režisérů prvních a druhých děl dotovaná částkou 10 000 euro. Návštěvnost pražské části festivalu se pohybuje kolem 70 000 diváků. FEBIOFEST je jedním z pilířů pražského kulturního života, proto hlavní město Praha přehlídku dlouhodobě podporovalo v rámci partnerství – s ohledem na jeho změny žádá pořadatel o podporu v grantovém řízení. Přehled finančních příspěvků: 2010- 3 000 000 partnerství 2011 – 5 000 0000 dar + 500 000 partnerství 2012 - 3 000 000 partnerství. </w:t>
            </w:r>
            <w:r w:rsidRPr="00FA4534">
              <w:rPr>
                <w:rFonts w:ascii="Calibri" w:hAnsi="Calibri"/>
                <w:b/>
                <w:bCs/>
                <w:sz w:val="20"/>
                <w:szCs w:val="20"/>
              </w:rPr>
              <w:t>GK - Významná každoroční kulturní událost s tradicí alternativní dramaturgie.</w:t>
            </w:r>
          </w:p>
        </w:tc>
      </w:tr>
      <w:tr w:rsidR="005330EF" w:rsidRPr="00FA4534" w:rsidTr="00FE1556">
        <w:trPr>
          <w:trHeight w:val="570"/>
          <w:jc w:val="center"/>
        </w:trPr>
        <w:tc>
          <w:tcPr>
            <w:tcW w:w="86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BG/595</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68379161 - "Sklep sobě"</w:t>
            </w:r>
          </w:p>
        </w:tc>
        <w:tc>
          <w:tcPr>
            <w:tcW w:w="37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Divadlo Dobeška 2013</w:t>
            </w:r>
          </w:p>
        </w:tc>
        <w:tc>
          <w:tcPr>
            <w:tcW w:w="129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3 057 000</w:t>
            </w:r>
          </w:p>
        </w:tc>
        <w:tc>
          <w:tcPr>
            <w:tcW w:w="11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700 000</w:t>
            </w:r>
          </w:p>
        </w:tc>
        <w:tc>
          <w:tcPr>
            <w:tcW w:w="98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76</w:t>
            </w:r>
          </w:p>
        </w:tc>
        <w:tc>
          <w:tcPr>
            <w:tcW w:w="12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Dvanáct let po rozsáhlé rekonstrukci se podařilo z Divadla Dobeška vytvořit stabilní scénu, jejíž dramaturgický plán se zaměřuje na pestrost nabízených žánrů. Kmenovou scénu zde již tradičně má stále velmi oblíbené a trvale vyprodané Divadlo Sklep, stabilní součástí programu jsou autorské projekty umělců podobné „krevní skupiny“. Kromě divadla program tvoří hudba, filmové projekce, pořady pro děti, přednášky, výstavy a tvůrčí dílny. Pravidelně zde vystupují tvůrci, kteří jsou uznávaní i v zahraničí. Osvědčená programová struktura by měla být zachována i nadále – zkušenosti z dosavadního fungování scény potvrzují, že skladba programu dělá z Dobešky v poměrně odlehlé lokalitě Prahy malé kulturní centrum, kde jednotícím prvkem je důraz na kvalitu nabízených pořadů. Projekt předpokládá realizaci 90 představení (z toho 25 pro děti), připravena má být 1 premiéra a několik výstav. Žadatel je pravidelným příjemcem podpory městské části i města. Přehled finančních příspěvků: 2010 – 150 000 grant, 50 000 partnerství 2011 – 150 000 grant 2012 – 50 000 partnerství. </w:t>
            </w:r>
            <w:r w:rsidRPr="00FA4534">
              <w:rPr>
                <w:rFonts w:ascii="Calibri" w:hAnsi="Calibri"/>
                <w:b/>
                <w:bCs/>
                <w:sz w:val="20"/>
                <w:szCs w:val="20"/>
              </w:rPr>
              <w:t>GK - Činnost tradičního Divadla Dobeška vhodně doplňuje kulturní nabídku Prahy 4.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BG/601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70882002 - Česká organizace scénografů, divadelních architektů a techniků - ČOSDAT</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Institut světelného designu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1 939 600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593 100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75</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Obsahem projektu je dvousemestrální vzdělávací program vedený českými a zahraničními lektory se zaměřením na světelný, zvukový a vizuální design a oborová platforma (provozní a produkční zázemí pro kontinuální vzdělávací, uměleckou a výzkumnou činnost) této velmi podstatné složky současného divadelnictví. Projekt nahrazuje absenci vysokoškolského vzdělávacího programu v tomto oboru v ČR, spolupracuje s dalšími kulturně činnými a vzdělávacími subjekty. Věnuje se vztahu světla, technologie, umění a veřejného prostoru. Podpora HMP v oblasti KUL: 2010 – 200 000 Kč, 2011 – 180 000 Kč, 2012 – 80 000 Kč. </w:t>
            </w:r>
            <w:r w:rsidRPr="00FA4534">
              <w:rPr>
                <w:rFonts w:ascii="Calibri" w:hAnsi="Calibri"/>
                <w:b/>
                <w:bCs/>
                <w:sz w:val="20"/>
                <w:szCs w:val="20"/>
              </w:rPr>
              <w:t>GK - Již pravidelná akce, která rozvíjí profesní zdatnost ve zcela specifickém uměleckém oboru. Vzhledem k ne příliš viditelné propagaci projektu Komise doporučuje poskytnout grant a podpořit částkou maximálně 250 tisíc Kč.</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BG/606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27953921 - Malostranská beseda, a.s.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Malostranská beseda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5 992 000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1 604 000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Malostranská beseda, která zahájila činnost před dvěma lety po dlouhodobé rekonstrukci, pokračuje v tradici činnosti významného kulturního centra. Zaměřuje se na pořádání koncertů, divadelních představení, kabaretních a satirických revue, filmových projekcí a výstav. Hudební dramaturgie klubu se pohybuje od klasické hudby, přes folk, jazz, rock, fussion až k punku. Filmové projekce se budou zaměřovat na hudební a studentské filmy, galerie na umělce mladé a střední generace. Záměrem Malostranské besedy je dosáhnout toho, aby její program byl dostupný co nejširší veřejnosti. Podpora HMP v oblasti KUL: 2011 – 570 000 Kč, 2012 – 480 000 Kč. </w:t>
            </w:r>
            <w:r w:rsidRPr="00FA4534">
              <w:rPr>
                <w:rFonts w:ascii="Calibri" w:hAnsi="Calibri"/>
                <w:b/>
                <w:bCs/>
                <w:sz w:val="20"/>
                <w:szCs w:val="20"/>
              </w:rPr>
              <w:t>GK - Tradiční kulturní stánek, během uplynulých dvou let prokázal schopnost navázat na tradici, kterou Malostranská beseda v uplynulých desetiletích nesla. Stal se přirozeným kulturním centrem Malé Strany. Komise doporučuje poskytnout grant i s tím přihlédnutím, že žadatel není majetkově propojen s nájemcem celé budovy.</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BG/609</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26584158 - Dvojka sobě</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Vltava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4 533 000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1 674 000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73</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300</w:t>
            </w:r>
            <w:r>
              <w:rPr>
                <w:rFonts w:ascii="Calibri" w:hAnsi="Calibri"/>
                <w:b/>
                <w:bCs/>
                <w:sz w:val="20"/>
                <w:szCs w:val="20"/>
              </w:rPr>
              <w:t> </w:t>
            </w:r>
            <w:r w:rsidRPr="00FA4534">
              <w:rPr>
                <w:rFonts w:ascii="Calibri" w:hAnsi="Calibri"/>
                <w:b/>
                <w:bCs/>
                <w:sz w:val="20"/>
                <w:szCs w:val="20"/>
              </w:rPr>
              <w:t>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300</w:t>
            </w:r>
            <w:r>
              <w:rPr>
                <w:rFonts w:ascii="Calibri" w:hAnsi="Calibri"/>
                <w:b/>
                <w:bCs/>
                <w:sz w:val="20"/>
                <w:szCs w:val="20"/>
              </w:rPr>
              <w:t> </w:t>
            </w:r>
            <w:r w:rsidRPr="00FA4534">
              <w:rPr>
                <w:rFonts w:ascii="Calibri" w:hAnsi="Calibri"/>
                <w:b/>
                <w:bCs/>
                <w:sz w:val="20"/>
                <w:szCs w:val="20"/>
              </w:rPr>
              <w:t>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Vltava 2013 je projektem, který, na rozdíl od nákladných jednodenních akcí, přináší do letního města pestrou nabídku kvalitní kultury různých druhů a žánrů v době, kdy tradičně dochází k jejich jistému útlumu. Vzhledem k délce a množství jednotlivých akcí jde vlastně o nízkorozpočtový projekt. Vltava je již tradičním projevem, který od roku 2008 úspěšně kulturně oživuje náplavku v Praze 2 prostřednictvím výstav, koncertů i divadelních představení. Výstav se zúčastňují také významní umělci ze zahraničí. Podpora HMP v oblasti KUL,  2009 ve výši 200 000 /de minimis/+ 300 000Kč/ +150 000/de minimis/,  2011 celkem ve výši 560 000 Kč /de minimis/,  2012 ve výši 200 000 Kč /de minimis/. </w:t>
            </w:r>
            <w:r w:rsidRPr="00FA4534">
              <w:rPr>
                <w:rFonts w:ascii="Calibri" w:hAnsi="Calibri"/>
                <w:b/>
                <w:bCs/>
                <w:sz w:val="20"/>
                <w:szCs w:val="20"/>
              </w:rPr>
              <w:t>GK - Jedinečný projekt, který dal základy nového života náplavce pravého vltavského břehu a pomalu se stává místem atmosférou srovnatelným s podobnými místy ve velkých evropských městech. Komise doporučuje podpořit částkou minimálně 500 tisíc Kč i vzhledem k tomu, že projekt Dvojka sobě je klíčovým pro rozvoj tamních kulturních aktivit.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BG/611</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27017923 - ARCHITECTURA</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Open Air Arena Betlémské náměstí</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990 000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490 000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75</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Druhý ročník multidisciplinárního kulturního veřejného prostoru v samém srdci Prahy, který využívá potenciálu Betlémského náměstí a dvorního traktu Betlémské kaple, oživuje danou lokalitu a umožňuje potkávání různých uměleckých disciplín. Otevřená platforma kulturně-společenských aktivit především mladé umělecké generace: architektura-výtvarné umění-hudba-divadlo. Podpora HMP v oblasti KUL:  2009 celkem ve výši 950 000 Kč, 2010 celkem ve výši 860 000 Kč,  2011 celkem ve výši 100 000 Kč,  2012 celkem ve výši 945 000 Kč. </w:t>
            </w:r>
            <w:r w:rsidRPr="00FA4534">
              <w:rPr>
                <w:rFonts w:ascii="Calibri" w:hAnsi="Calibri"/>
                <w:b/>
                <w:bCs/>
                <w:sz w:val="20"/>
                <w:szCs w:val="20"/>
              </w:rPr>
              <w:t>GK - Letos vzniknuvší projekt Frágnerovy galerie, který výrazně přesahuje a vhodně doplňuje její již tradiční činnost. V historickém centru města tak vznikl dramaturgicky čerstvý průběžný letní festival, který na sebe poutá pozornost nejen místní komunity, ale i návštěvníků hlavního města Prahy a představuje jim dříve ne zcela známé zákoutí Starého města.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BG/630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44793341 - Divadelní agentura ECHO spol.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Český tučňák</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4 800 000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2 000 000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66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Pátý ročník největšího soutěžního festivalu mladého umění v České republice opět nabídne průřez tvorbou mladých umělců ve 4 kategoriích: divadlo, výtvarno, hudba a film. Mladí talentovaní umělci se často potýkají s problémy, jak svoje díla prezentovat a financovat. Festival chce pomoci nejlepší mladé umění zviditelnit, představit českou nastupující tvůrčí generaci domácím i zahraničím návštěvníkům. Tučňák je jediný svého druhu – je od mladých pro mladé – do realizace se zapojují mladí ze všech nejen uměleckých oblastí. Patronka festivalu, režisérka Alice Nellis, připomíná: „Mladí umělci musí, stejně jako tučňáci, držet spolu, aby přežili v mnohdy velice chladných podmínkách. K tomu jim dopomáhá Český Tučňák“. Vítězové jednotlivých kategorií získají na slavnostním večeru na Nové scéně Národního divadla kromě sošky Tučňáka i finanční ocenění. Přehled finančních příspěvků: 2010 – 400 000 partnerství 2012 – 1 000 000 partnerství - CESTOVNÍ RUCH. </w:t>
            </w:r>
            <w:r w:rsidRPr="00FA4534">
              <w:rPr>
                <w:rFonts w:ascii="Calibri" w:hAnsi="Calibri"/>
                <w:b/>
                <w:bCs/>
                <w:sz w:val="20"/>
                <w:szCs w:val="20"/>
              </w:rPr>
              <w:t xml:space="preserve">GK - </w:t>
            </w:r>
            <w:r w:rsidRPr="00FA4534">
              <w:rPr>
                <w:rFonts w:ascii="Calibri" w:hAnsi="Calibri"/>
                <w:b/>
                <w:bCs/>
                <w:sz w:val="20"/>
              </w:rPr>
              <w:t>Neotřelý projekt, který vytváří zázemí pro mladé profesionální umělce, otazníkem je rozpočet. Požadované 2 miliony korun, a i loni z cestovního ruchu poskytnuté partnerství 1 milionu komisi přijde na formát akce přespříliš.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BG/635</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70099715 - Studio DAMÚZA</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VyšeHrátky  2013</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895 000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340 000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80</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Projekt VyšeHrátky je kulturní interaktivní program pro děti a jejich rodiče a školy, který rozvíjí kreativní pohled dětí na svět. Propojuje umění, hru a vzdělávání. Hlavní částí programu jsou vlastní dílčí projekty zaměřené na tvůrčí a interaktivní práci s dětmi. Na programu budou divadelní představení, interaktivní koncerty pro děti, odpolední večerníčky, kdy otcové nejrůznějších profesí čtou dětem pohádky a interaktivní divadelní bojovka. Festival je pravidelně finančně podporován městem: 2009 – 70 000 Kč, 2010 – 150 000 Kč, 2011 – 100 000 Kč, 2012 – 75 000 Kč. </w:t>
            </w:r>
            <w:r w:rsidRPr="00FA4534">
              <w:rPr>
                <w:rFonts w:ascii="Calibri" w:hAnsi="Calibri"/>
                <w:b/>
                <w:bCs/>
                <w:sz w:val="20"/>
                <w:szCs w:val="20"/>
              </w:rPr>
              <w:t>GK - Na rodiče s dětmi orientovaný festival s tradicí, solidní dramaturgií a kvalitním mediálním ohlasem.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BG/638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67362567 - ČTYŘI DNY</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Místa činu V. ročník site specific projektu pro obyvatele Prahy</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870 000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450 000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center"/>
              <w:rPr>
                <w:rFonts w:ascii="Calibri" w:hAnsi="Calibri"/>
                <w:sz w:val="20"/>
                <w:szCs w:val="20"/>
              </w:rPr>
            </w:pPr>
            <w:r w:rsidRPr="00FA4534">
              <w:rPr>
                <w:rFonts w:ascii="Calibri" w:hAnsi="Calibri"/>
                <w:sz w:val="20"/>
                <w:szCs w:val="20"/>
              </w:rPr>
              <w:t>86</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363067">
            <w:pPr>
              <w:ind w:left="57" w:right="57"/>
              <w:jc w:val="both"/>
              <w:rPr>
                <w:rFonts w:ascii="Calibri" w:hAnsi="Calibri"/>
                <w:sz w:val="20"/>
                <w:szCs w:val="20"/>
              </w:rPr>
            </w:pPr>
            <w:r w:rsidRPr="00FA4534">
              <w:rPr>
                <w:rFonts w:ascii="Calibri" w:hAnsi="Calibri"/>
                <w:sz w:val="20"/>
                <w:szCs w:val="20"/>
              </w:rPr>
              <w:t xml:space="preserve">V. ročník interaktivního site specific projektu ve veřejném prostoru Prahy. Obsahem projektu budou umělecké intervence do specifického prostoru, které nabídnou velmi osobitý a specifický pohled na vybrané místo či objekt formou performance, výstavy, projekce, videoartu, filmu, přednášek o architektuře, komentovaných procházek výstavou, budovou a okolím. Dramaturgii projektu určuje místo samé. Předchozí ročníky se uskutečnily ve Federálním shromáždění, v Ústředí lidové umělecké výroby na Národní třídě a bývalém Casinu Pařížská 25. Další ročník se opět uskuteční v atraktivním místě, které je historicky, architektonicky, sociologicky, společensky i jinak zajímavé. Projekt je realizován v rámci festivalu 4 + 4 dny v pohybu, jehož je žadatel o grant organizátorem. Předchozí ročníky tohoto projektu získaly finanční podporu města: 2010 – 250 000 Kč, 2011 – 250 000 Kč, 2012 – 250 000 Kč. </w:t>
            </w:r>
            <w:r w:rsidRPr="00FA4534">
              <w:rPr>
                <w:rFonts w:ascii="Calibri" w:hAnsi="Calibri"/>
                <w:b/>
                <w:bCs/>
                <w:sz w:val="20"/>
                <w:szCs w:val="20"/>
              </w:rPr>
              <w:t>GK - Originální a pravidelně se organicky rozvíjející projekt organizátorů festivalu 4 dny v pohybu je úzce spjat s pražským kulturním dědictvím.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BG/642</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27390381 - NedomYsleno ČR s. r. 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Divadelní festival Mezi ploty 22. ročník - Praha</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5 715 000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980 000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74</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300 000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300 000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Mezi ploty je jedním z našich největších divadelních a hudebních festivalů profesionálních i neprofesionálních souborů a umělců, jež je každoročně pořádaný v prostorech pražské psychiatrické léčebny v Praze 8 – Bohnicích. Cílem festivalu je nenásilně přispívat k odstraňování předsudků a stigmatizace zdravotně postižených a duševně nemocných. Festivalu se pravidelně zúčastňují desítky špičkových souborů a interpretů reprezentujících širokou škálu hudebních žánrů od rocku a popu přes jazz, rap, ska a funk až po folk a etno. V roce 2013 festival přivítá například Sto zvířat, Visací zámek, Vladimíra Mišíka, The Plastic People of the Universe, Midi lidi, Květy, Krucipüsk, Xavera Baumaxu, Chinaski, Monkey Business, Miroslava Žbirku a mnoho dalších. Na několika venkovních a interiérových scénách nabídne festival divadelní představení dramatických souborů. Prostor také dostanou amatérská divadla, pantomima, klauniády, pohybové divadlo, výrazový a etnický tanec či autorská čtení. V rámci představení vystoupí 120 souborů a skupin nejrůznějších divadelních a hudebních žánrů, mezi nimiž jsou i soubory zdravotně postižených, kteří zde mají jedinečnou možnost prezentovat výsledky svého uměleckého snažení široké veřejnosti. Tímto způsobem se přispívá rovněž ke společenské integraci těchto lidí a k větší toleranci vůči duševně nemocným. Podle průzkumu agentury STEM je festival vyhodnocen jako nejvyhledávanější kulturně společenská akce na území Prahy, v posledních letech návštěvnost činí více než 30 tisíc návštěvníků. Festival je pravidelně finančně podporován hl.m.Prahou: 2010 – 750 000 Kč, 2011 – 800 000 Kč, 2012 – 750 000 Kč. </w:t>
            </w:r>
            <w:r w:rsidRPr="00FA4534">
              <w:rPr>
                <w:rFonts w:ascii="Calibri" w:hAnsi="Calibri"/>
                <w:b/>
                <w:bCs/>
                <w:sz w:val="20"/>
                <w:szCs w:val="20"/>
              </w:rPr>
              <w:t>GK - 22. ročník prověřené akce. Kvalitní projekt s historií a profesionálním zázemím. Komise doporučuje poskytnout grant.</w:t>
            </w:r>
          </w:p>
        </w:tc>
      </w:tr>
      <w:tr w:rsidR="005330EF" w:rsidRPr="00FA4534" w:rsidTr="00FE1556">
        <w:trPr>
          <w:trHeight w:val="266"/>
          <w:jc w:val="center"/>
        </w:trPr>
        <w:tc>
          <w:tcPr>
            <w:tcW w:w="866"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BG/646</w:t>
            </w:r>
          </w:p>
        </w:tc>
        <w:tc>
          <w:tcPr>
            <w:tcW w:w="3356"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28182201 - Opona, o. p. s.</w:t>
            </w:r>
          </w:p>
        </w:tc>
        <w:tc>
          <w:tcPr>
            <w:tcW w:w="373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TÝDEN SVOBODY 2013</w:t>
            </w:r>
          </w:p>
        </w:tc>
        <w:tc>
          <w:tcPr>
            <w:tcW w:w="129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1 473 000</w:t>
            </w:r>
          </w:p>
        </w:tc>
        <w:tc>
          <w:tcPr>
            <w:tcW w:w="1117"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500 000</w:t>
            </w:r>
          </w:p>
        </w:tc>
        <w:tc>
          <w:tcPr>
            <w:tcW w:w="98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70</w:t>
            </w:r>
          </w:p>
        </w:tc>
        <w:tc>
          <w:tcPr>
            <w:tcW w:w="1279"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Třetí ročník mezinárodního komponovaného kulturně vzdělávacího projektu Týden svobody pokračuje v budování tradice připomínající hodnoty, na nichž byla vybudována naše demokratická společnost. Dějištěm projektu je Praha jako „srdce Evropy“. Hlavním tématem třetího ročníku budou volby, které se spolu s obecnou tematikou lidských práv odrazí ve všech programových částech zahrnujících Koncert za svobodu, výstavu, diskuze, setkání neziskových organizací z ČR i zahraničí a happening ve veřejném prostoru. Finanční podpora OZV MHMP žadateli: 2011 – 740 000 Kč; 2012 – 200 000 Kč. </w:t>
            </w:r>
            <w:r w:rsidRPr="00FA4534">
              <w:rPr>
                <w:rFonts w:ascii="Calibri" w:hAnsi="Calibri"/>
                <w:b/>
                <w:bCs/>
                <w:sz w:val="20"/>
                <w:szCs w:val="20"/>
              </w:rPr>
              <w:t>GK - Rozsáhlý projekt, který výrazně přispívá k diskuzi o aktuálních kulturně-společenských tématech. Po zkušenosti s projektem v letošním roce, kdy organizátoři mj. přivezli členy skupiny Pussy Riot a uspořádali několikadenní sérii kavárenských debat</w:t>
            </w:r>
            <w:r>
              <w:rPr>
                <w:rFonts w:ascii="Calibri" w:hAnsi="Calibri"/>
                <w:b/>
                <w:bCs/>
                <w:sz w:val="20"/>
                <w:szCs w:val="20"/>
              </w:rPr>
              <w:t>,</w:t>
            </w:r>
            <w:r w:rsidRPr="00FA4534">
              <w:rPr>
                <w:rFonts w:ascii="Calibri" w:hAnsi="Calibri"/>
                <w:b/>
                <w:bCs/>
                <w:sz w:val="20"/>
                <w:szCs w:val="20"/>
              </w:rPr>
              <w:t xml:space="preserve"> komise doporučuje projekt podpořit.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BG/648</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22832980 - "Lunchmeat o.s."</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Lunchmeat 2013 - průběžný festival pokročilé elektronické hudby a vizuálního umění</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1 749 100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600 000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78</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250 000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250 000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Jedná se o průběžný festival, který mapuje dění na poli alternativní hudební scény, nových médií a vizuálního umění. Do Prahy vozí významné zahraniční umělce a hudebníky, které spojuje v jedinečných audiovizuálních vystoupeních a mladému publiku představuje kreativní práci vůdčích osobností jednotlivých oborů. Snahou je nabádat hosty k experimentům. Kromě hudby a projekcí festival obsahuje i workshopy, přednášky. Místa pro realizaci akce jsou MeetFactory, Bio OKO i ulice města. Podpora HMP v oblasti KUL 2010 – 130 000 Kč 2011 – 0 Kč 2012 – 100 000 Kč. </w:t>
            </w:r>
            <w:r w:rsidRPr="00FA4534">
              <w:rPr>
                <w:rFonts w:ascii="Calibri" w:hAnsi="Calibri"/>
                <w:b/>
                <w:bCs/>
                <w:sz w:val="20"/>
                <w:szCs w:val="20"/>
              </w:rPr>
              <w:t>GK - V domácích podmínkách jedinečný projekt určený mladé generaci. Lunchmeat jsou nejen producentskou, ale i výkonnou uměleckou jednotkou v oblasti videomappingu. Na své projekty každoročně přiváží elity žánru, které zvou i na rezidentní pobyty. Komise doporučuje poskytnout grant.</w:t>
            </w:r>
          </w:p>
        </w:tc>
      </w:tr>
      <w:tr w:rsidR="005330EF" w:rsidRPr="00FA4534" w:rsidTr="00FE1556">
        <w:trPr>
          <w:trHeight w:val="3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BG/660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27131548 - FRESH FILMS,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designSUPERMARKET</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1 590 000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700 000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79</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Sedmý ročník přehlídky současného designu – designSUPERMARKET se bude odehrávat začátkem prosince v Praze. V pěti dnech představí autorskou tvorbu současných a zahraničních mladých tvůrců v oblasti produktového designu, doplňků, módy, šperků a grafického designu. Design je zde prezentován v širším měřítku jako součást životního stylu. Akce má i společenský přesah, jedná se o jedinečnou setkávací platformu designérských osobností a zainteresovaného publika. Podpora HMP v oblasti KUL: 2010 – 300 000 Kč; 2011 – 450 000 Kč; 2012 – 470 000 Kč (z toho 180 000 Kč designSUPERMARKET). </w:t>
            </w:r>
            <w:r w:rsidRPr="00FA4534">
              <w:rPr>
                <w:rFonts w:ascii="Calibri" w:hAnsi="Calibri"/>
                <w:b/>
                <w:bCs/>
                <w:sz w:val="20"/>
                <w:szCs w:val="20"/>
              </w:rPr>
              <w:t>GK - Zdánlivě komerční akce, která pravidelně v adventním čase umožňuje setkání mladých umělců a zamyšlení nad prostředím ve kterém žijeme a zároveň možnost k zakoupení originálních vánočních dárků. Komise doporučuje poskytnout grant.</w:t>
            </w:r>
          </w:p>
        </w:tc>
      </w:tr>
      <w:tr w:rsidR="005330EF" w:rsidRPr="00FA4534" w:rsidTr="00FE1556">
        <w:trPr>
          <w:trHeight w:val="374"/>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BG/686</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00445100 - Arcibiskupství pražské</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Noc kostelů 2013 - organizace a propagace</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670 000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450 000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82</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350 000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350 000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F3546C">
            <w:pPr>
              <w:ind w:left="57" w:right="57"/>
              <w:jc w:val="both"/>
              <w:rPr>
                <w:rFonts w:ascii="Calibri" w:hAnsi="Calibri"/>
                <w:sz w:val="20"/>
                <w:szCs w:val="20"/>
              </w:rPr>
            </w:pPr>
            <w:r w:rsidRPr="00FA4534">
              <w:rPr>
                <w:rFonts w:ascii="Calibri" w:hAnsi="Calibri"/>
                <w:sz w:val="20"/>
                <w:szCs w:val="20"/>
              </w:rPr>
              <w:t xml:space="preserve">Čtvrtý ročník Noci kostelů, který se uskuteční v květnu přibližně ve </w:t>
            </w:r>
            <w:r>
              <w:rPr>
                <w:rFonts w:ascii="Calibri" w:hAnsi="Calibri"/>
                <w:sz w:val="20"/>
                <w:szCs w:val="20"/>
              </w:rPr>
              <w:t>stech</w:t>
            </w:r>
            <w:r w:rsidRPr="00FA4534">
              <w:rPr>
                <w:rFonts w:ascii="Calibri" w:hAnsi="Calibri"/>
                <w:sz w:val="20"/>
                <w:szCs w:val="20"/>
              </w:rPr>
              <w:t xml:space="preserve"> kostelech a modlitebnách pražské metropole a dalších přibližně 100 kostelech a modlitebnách Středočeského kraje, je pozváním všech lidí dobré vůle ke společnému setkání a objevování krásy křesťanských výtvarných, hudebních a architektonických pokladů. Tento projekt navazuje na stejné akce konané každoročně v metropolích jako Vídeň, Hamburg, Linec, Salzburg aj. Předchozí ročník zaznamenal na území pražské arcidiecéze více než 100 000 návštěvníků, na úrovni celé ČR celkem 400 000 návštěvníků. Podpora HMP v oblasti KUL: 2011 – 450 000 Kč, 2012 – 250 000 Kč. </w:t>
            </w:r>
            <w:r w:rsidRPr="00FA4534">
              <w:rPr>
                <w:rFonts w:ascii="Calibri" w:hAnsi="Calibri"/>
                <w:b/>
                <w:bCs/>
                <w:sz w:val="20"/>
                <w:szCs w:val="20"/>
              </w:rPr>
              <w:t>GK - Po vzoru muzejních nocí vzniklý projekt Noc kostelů původně rozvíjí kulturní dědictví v českých zemích. Unikátní projekt. Střízlivý rozpočet. Komise doporučuje poskytnout grant.</w:t>
            </w:r>
          </w:p>
        </w:tc>
      </w:tr>
      <w:tr w:rsidR="005330EF" w:rsidRPr="00FA4534" w:rsidTr="00FE1556">
        <w:trPr>
          <w:trHeight w:val="266"/>
          <w:jc w:val="center"/>
        </w:trPr>
        <w:tc>
          <w:tcPr>
            <w:tcW w:w="866" w:type="dxa"/>
            <w:gridSpan w:val="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BG/700</w:t>
            </w:r>
          </w:p>
        </w:tc>
        <w:tc>
          <w:tcPr>
            <w:tcW w:w="3356"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47125675 - Riff Raff s.r.o.</w:t>
            </w:r>
          </w:p>
        </w:tc>
        <w:tc>
          <w:tcPr>
            <w:tcW w:w="373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Kašpárkohraní, dětský festival / hudba / divadlo / hry</w:t>
            </w:r>
          </w:p>
        </w:tc>
        <w:tc>
          <w:tcPr>
            <w:tcW w:w="1296" w:type="dxa"/>
            <w:gridSpan w:val="3"/>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2 565 000</w:t>
            </w:r>
          </w:p>
        </w:tc>
        <w:tc>
          <w:tcPr>
            <w:tcW w:w="1117"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1 000 000</w:t>
            </w:r>
          </w:p>
        </w:tc>
        <w:tc>
          <w:tcPr>
            <w:tcW w:w="98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center"/>
              <w:rPr>
                <w:rFonts w:ascii="Calibri" w:hAnsi="Calibri"/>
                <w:sz w:val="20"/>
                <w:szCs w:val="20"/>
              </w:rPr>
            </w:pPr>
            <w:r w:rsidRPr="00FA4534">
              <w:rPr>
                <w:rFonts w:ascii="Calibri" w:hAnsi="Calibri"/>
                <w:sz w:val="20"/>
                <w:szCs w:val="20"/>
              </w:rPr>
              <w:t>73</w:t>
            </w:r>
          </w:p>
        </w:tc>
        <w:tc>
          <w:tcPr>
            <w:tcW w:w="1279" w:type="dxa"/>
            <w:gridSpan w:val="2"/>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b/>
                <w:bCs/>
                <w:sz w:val="20"/>
                <w:szCs w:val="20"/>
              </w:rPr>
            </w:pPr>
            <w:r w:rsidRPr="00FA4534">
              <w:rPr>
                <w:rFonts w:ascii="Calibri" w:hAnsi="Calibri"/>
                <w:b/>
                <w:bCs/>
                <w:sz w:val="20"/>
                <w:szCs w:val="20"/>
              </w:rPr>
              <w:t>400 000</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b/>
                <w:bCs/>
                <w:sz w:val="20"/>
                <w:szCs w:val="20"/>
              </w:rPr>
              <w:t>400 000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right"/>
              <w:rPr>
                <w:rFonts w:ascii="Calibri" w:hAnsi="Calibri"/>
                <w:sz w:val="20"/>
                <w:szCs w:val="20"/>
              </w:rPr>
            </w:pPr>
            <w:r w:rsidRPr="00FA4534">
              <w:rPr>
                <w:rFonts w:ascii="Calibri" w:hAnsi="Calibri"/>
                <w:sz w:val="20"/>
                <w:szCs w:val="20"/>
              </w:rPr>
              <w:t> </w:t>
            </w:r>
          </w:p>
        </w:tc>
      </w:tr>
      <w:tr w:rsidR="005330EF" w:rsidRPr="00FA4534" w:rsidTr="00FE1556">
        <w:trPr>
          <w:trHeight w:val="266"/>
          <w:jc w:val="center"/>
        </w:trPr>
        <w:tc>
          <w:tcPr>
            <w:tcW w:w="14902" w:type="dxa"/>
            <w:gridSpan w:val="1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131958">
            <w:pPr>
              <w:ind w:left="57" w:right="57"/>
              <w:jc w:val="both"/>
              <w:rPr>
                <w:rFonts w:ascii="Calibri" w:hAnsi="Calibri"/>
                <w:sz w:val="20"/>
                <w:szCs w:val="20"/>
              </w:rPr>
            </w:pPr>
            <w:r w:rsidRPr="00FA4534">
              <w:rPr>
                <w:rFonts w:ascii="Calibri" w:hAnsi="Calibri"/>
                <w:sz w:val="20"/>
                <w:szCs w:val="20"/>
              </w:rPr>
              <w:t xml:space="preserve">Významný dětský festival, který hl. m. Praha podporuje od jeho prvního ročníku (od roku 2009). Jedná se o akci s vysokou návštěvností, jejíž význam je dát i tím, že jedním z jeho cílů je integrace tělesně postižených umělců a dětí do společnosti. 5. ročník se bude konat 16.6.2013 v Královské oboře – Stromovce, Praha 7. Nabídne opět koncerty, divadelní představení, umělecké díly, ale také nezbytné sportovní aktivity apod. Žadatel o grant uvádí, že připravuje bohatý jednodenní kulturně informační program tohoto festivalu nejen s historickým, ale i ekologickým přesahem. Dosavadní podpora Kašpárkohraní byla v letech 2009-10 vždy 1 mil. Kč, v r. 2011 byla poskytnuta částka 800 000 Kč a v r. 2012 částka 500 000 Kč. </w:t>
            </w:r>
            <w:r w:rsidRPr="00FA4534">
              <w:rPr>
                <w:rFonts w:ascii="Calibri" w:hAnsi="Calibri"/>
                <w:b/>
                <w:bCs/>
                <w:sz w:val="20"/>
                <w:szCs w:val="20"/>
              </w:rPr>
              <w:t>GK - Rozhodně jeden z významných rodinných kulturních projektů na území hlavního města. I z důvodu přestěhování do vhodnější lokality (park Stromovka) doporučuje komise podpořit částkou 400 tisíc Kč. Komise doporučuje poskytnout grant.</w:t>
            </w:r>
          </w:p>
        </w:tc>
      </w:tr>
      <w:tr w:rsidR="005330EF" w:rsidRPr="00FA4534" w:rsidTr="00FE1556">
        <w:trPr>
          <w:trHeight w:val="266"/>
          <w:jc w:val="center"/>
        </w:trPr>
        <w:tc>
          <w:tcPr>
            <w:tcW w:w="12640" w:type="dxa"/>
            <w:gridSpan w:val="12"/>
            <w:tcBorders>
              <w:top w:val="nil"/>
              <w:left w:val="single" w:sz="4" w:space="0" w:color="000000"/>
              <w:bottom w:val="single" w:sz="4" w:space="0" w:color="000000"/>
              <w:right w:val="single" w:sz="4" w:space="0" w:color="000000"/>
            </w:tcBorders>
            <w:tcMar>
              <w:top w:w="15" w:type="dxa"/>
              <w:left w:w="15" w:type="dxa"/>
              <w:bottom w:w="0" w:type="dxa"/>
              <w:right w:w="15" w:type="dxa"/>
            </w:tcMar>
          </w:tcPr>
          <w:p w:rsidR="005330EF" w:rsidRPr="00FA4534" w:rsidRDefault="005330EF" w:rsidP="00FE1556">
            <w:pPr>
              <w:ind w:left="57" w:right="57"/>
              <w:jc w:val="center"/>
              <w:rPr>
                <w:rFonts w:ascii="Calibri" w:hAnsi="Calibri"/>
                <w:b/>
                <w:bCs/>
                <w:sz w:val="20"/>
                <w:szCs w:val="20"/>
              </w:rPr>
            </w:pPr>
            <w:r w:rsidRPr="00E7391B">
              <w:rPr>
                <w:rFonts w:ascii="Calibri" w:hAnsi="Calibri"/>
                <w:b/>
                <w:bCs/>
                <w:sz w:val="28"/>
                <w:szCs w:val="28"/>
              </w:rPr>
              <w:t>CELKEM</w:t>
            </w:r>
          </w:p>
        </w:tc>
        <w:tc>
          <w:tcPr>
            <w:tcW w:w="1134"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522E39">
            <w:pPr>
              <w:ind w:left="57" w:right="57"/>
              <w:jc w:val="right"/>
              <w:rPr>
                <w:rFonts w:ascii="Calibri" w:hAnsi="Calibri"/>
                <w:sz w:val="20"/>
                <w:szCs w:val="20"/>
              </w:rPr>
            </w:pPr>
            <w:r>
              <w:rPr>
                <w:rFonts w:ascii="Calibri" w:hAnsi="Calibri"/>
                <w:b/>
                <w:bCs/>
                <w:sz w:val="20"/>
                <w:szCs w:val="20"/>
              </w:rPr>
              <w:t>93 991 000</w:t>
            </w:r>
            <w:r w:rsidRPr="00FA4534">
              <w:rPr>
                <w:rFonts w:ascii="Calibri" w:hAnsi="Calibri"/>
                <w:sz w:val="20"/>
                <w:szCs w:val="20"/>
              </w:rPr>
              <w:t> </w:t>
            </w:r>
          </w:p>
        </w:tc>
        <w:tc>
          <w:tcPr>
            <w:tcW w:w="1128" w:type="dxa"/>
            <w:tcBorders>
              <w:top w:val="nil"/>
              <w:left w:val="nil"/>
              <w:bottom w:val="single" w:sz="4" w:space="0" w:color="000000"/>
              <w:right w:val="single" w:sz="4" w:space="0" w:color="000000"/>
            </w:tcBorders>
            <w:tcMar>
              <w:top w:w="15" w:type="dxa"/>
              <w:left w:w="15" w:type="dxa"/>
              <w:bottom w:w="0" w:type="dxa"/>
              <w:right w:w="15" w:type="dxa"/>
            </w:tcMar>
          </w:tcPr>
          <w:p w:rsidR="005330EF" w:rsidRPr="00FA4534" w:rsidRDefault="005330EF" w:rsidP="001029FA">
            <w:pPr>
              <w:ind w:left="57" w:right="57"/>
              <w:jc w:val="right"/>
              <w:rPr>
                <w:rFonts w:ascii="Calibri" w:hAnsi="Calibri"/>
                <w:sz w:val="20"/>
                <w:szCs w:val="20"/>
              </w:rPr>
            </w:pPr>
            <w:r w:rsidRPr="00FA4534">
              <w:rPr>
                <w:rFonts w:ascii="Calibri" w:hAnsi="Calibri"/>
                <w:sz w:val="20"/>
                <w:szCs w:val="20"/>
              </w:rPr>
              <w:t> </w:t>
            </w:r>
          </w:p>
        </w:tc>
      </w:tr>
    </w:tbl>
    <w:p w:rsidR="005330EF" w:rsidRDefault="005330EF"/>
    <w:sectPr w:rsidR="005330EF" w:rsidSect="006B0605">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EF" w:rsidRDefault="005330EF" w:rsidP="006B0605">
      <w:r>
        <w:separator/>
      </w:r>
    </w:p>
  </w:endnote>
  <w:endnote w:type="continuationSeparator" w:id="0">
    <w:p w:rsidR="005330EF" w:rsidRDefault="005330EF" w:rsidP="006B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F" w:rsidRDefault="005330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F" w:rsidRDefault="005330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F" w:rsidRDefault="00533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EF" w:rsidRDefault="005330EF" w:rsidP="006B0605">
      <w:r>
        <w:separator/>
      </w:r>
    </w:p>
  </w:footnote>
  <w:footnote w:type="continuationSeparator" w:id="0">
    <w:p w:rsidR="005330EF" w:rsidRDefault="005330EF" w:rsidP="006B0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F" w:rsidRDefault="005330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F" w:rsidRDefault="005330EF">
    <w:pPr>
      <w:pStyle w:val="Header"/>
      <w:jc w:val="center"/>
    </w:pPr>
    <w:fldSimple w:instr="PAGE   \* MERGEFORMAT">
      <w:r>
        <w:rPr>
          <w:noProof/>
        </w:rPr>
        <w:t>33</w:t>
      </w:r>
    </w:fldSimple>
  </w:p>
  <w:p w:rsidR="005330EF" w:rsidRDefault="005330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0EF" w:rsidRPr="00181A90" w:rsidRDefault="005330EF" w:rsidP="006B0605">
    <w:pPr>
      <w:pStyle w:val="Header"/>
      <w:rPr>
        <w:i/>
      </w:rPr>
    </w:pPr>
    <w:r w:rsidRPr="00017455">
      <w:rPr>
        <w:i/>
      </w:rPr>
      <w:t xml:space="preserve">Příloha č. </w:t>
    </w:r>
    <w:r>
      <w:rPr>
        <w:i/>
      </w:rPr>
      <w:t>3</w:t>
    </w:r>
    <w:bookmarkStart w:id="0" w:name="_GoBack"/>
    <w:bookmarkEnd w:id="0"/>
    <w:r w:rsidRPr="00017455">
      <w:rPr>
        <w:i/>
      </w:rPr>
      <w:t xml:space="preserve"> k usnesení Rady HMP č. ......... ze dne ....... ledna 2013</w:t>
    </w:r>
  </w:p>
  <w:p w:rsidR="005330EF" w:rsidRDefault="005330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605"/>
    <w:rsid w:val="00017455"/>
    <w:rsid w:val="00031502"/>
    <w:rsid w:val="00065368"/>
    <w:rsid w:val="00092825"/>
    <w:rsid w:val="000A2DA7"/>
    <w:rsid w:val="000A5D59"/>
    <w:rsid w:val="000E22D7"/>
    <w:rsid w:val="001029FA"/>
    <w:rsid w:val="00110153"/>
    <w:rsid w:val="001279FD"/>
    <w:rsid w:val="00131958"/>
    <w:rsid w:val="00161811"/>
    <w:rsid w:val="00181A90"/>
    <w:rsid w:val="001A5EB2"/>
    <w:rsid w:val="001C6D34"/>
    <w:rsid w:val="0022544C"/>
    <w:rsid w:val="00363067"/>
    <w:rsid w:val="003D5259"/>
    <w:rsid w:val="00415D37"/>
    <w:rsid w:val="00467EEC"/>
    <w:rsid w:val="004C29D0"/>
    <w:rsid w:val="004E1E81"/>
    <w:rsid w:val="00522E39"/>
    <w:rsid w:val="005330EF"/>
    <w:rsid w:val="00670FF8"/>
    <w:rsid w:val="0068045C"/>
    <w:rsid w:val="006B0605"/>
    <w:rsid w:val="006C10E5"/>
    <w:rsid w:val="007577C9"/>
    <w:rsid w:val="007847CC"/>
    <w:rsid w:val="00870C19"/>
    <w:rsid w:val="00943779"/>
    <w:rsid w:val="00AA1F65"/>
    <w:rsid w:val="00AB4F5A"/>
    <w:rsid w:val="00B1610E"/>
    <w:rsid w:val="00B76BE2"/>
    <w:rsid w:val="00B905FB"/>
    <w:rsid w:val="00B91D69"/>
    <w:rsid w:val="00BD0599"/>
    <w:rsid w:val="00BE7359"/>
    <w:rsid w:val="00C127AE"/>
    <w:rsid w:val="00C25B0E"/>
    <w:rsid w:val="00C30C7F"/>
    <w:rsid w:val="00C57680"/>
    <w:rsid w:val="00C8782A"/>
    <w:rsid w:val="00CE7C8B"/>
    <w:rsid w:val="00CF6318"/>
    <w:rsid w:val="00CF6A6F"/>
    <w:rsid w:val="00D001A3"/>
    <w:rsid w:val="00D01FDA"/>
    <w:rsid w:val="00D6737B"/>
    <w:rsid w:val="00D95612"/>
    <w:rsid w:val="00E7391B"/>
    <w:rsid w:val="00E84E05"/>
    <w:rsid w:val="00F3546C"/>
    <w:rsid w:val="00FA4534"/>
    <w:rsid w:val="00FE155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sobnstylodpovdi">
    <w:name w:val="Osobní styl odpovědi"/>
    <w:basedOn w:val="DefaultParagraphFont"/>
    <w:uiPriority w:val="99"/>
    <w:rsid w:val="007847CC"/>
    <w:rPr>
      <w:rFonts w:ascii="Arial" w:hAnsi="Arial" w:cs="Arial"/>
      <w:color w:val="auto"/>
      <w:sz w:val="20"/>
    </w:rPr>
  </w:style>
  <w:style w:type="character" w:customStyle="1" w:styleId="Osobnstylvytvoenzprvy">
    <w:name w:val="Osobní styl vytvořené zprávy"/>
    <w:basedOn w:val="DefaultParagraphFont"/>
    <w:uiPriority w:val="99"/>
    <w:rsid w:val="007847CC"/>
    <w:rPr>
      <w:rFonts w:ascii="Arial" w:hAnsi="Arial" w:cs="Arial"/>
      <w:color w:val="auto"/>
      <w:sz w:val="20"/>
    </w:rPr>
  </w:style>
  <w:style w:type="paragraph" w:styleId="Header">
    <w:name w:val="header"/>
    <w:basedOn w:val="Normal"/>
    <w:link w:val="HeaderChar"/>
    <w:uiPriority w:val="99"/>
    <w:rsid w:val="006B0605"/>
    <w:pPr>
      <w:tabs>
        <w:tab w:val="center" w:pos="4536"/>
        <w:tab w:val="right" w:pos="9072"/>
      </w:tabs>
    </w:pPr>
  </w:style>
  <w:style w:type="character" w:customStyle="1" w:styleId="HeaderChar">
    <w:name w:val="Header Char"/>
    <w:basedOn w:val="DefaultParagraphFont"/>
    <w:link w:val="Header"/>
    <w:uiPriority w:val="99"/>
    <w:locked/>
    <w:rsid w:val="006B0605"/>
    <w:rPr>
      <w:rFonts w:cs="Times New Roman"/>
      <w:sz w:val="24"/>
      <w:szCs w:val="24"/>
    </w:rPr>
  </w:style>
  <w:style w:type="paragraph" w:styleId="Footer">
    <w:name w:val="footer"/>
    <w:basedOn w:val="Normal"/>
    <w:link w:val="FooterChar"/>
    <w:uiPriority w:val="99"/>
    <w:rsid w:val="006B0605"/>
    <w:pPr>
      <w:tabs>
        <w:tab w:val="center" w:pos="4536"/>
        <w:tab w:val="right" w:pos="9072"/>
      </w:tabs>
    </w:pPr>
  </w:style>
  <w:style w:type="character" w:customStyle="1" w:styleId="FooterChar">
    <w:name w:val="Footer Char"/>
    <w:basedOn w:val="DefaultParagraphFont"/>
    <w:link w:val="Footer"/>
    <w:uiPriority w:val="99"/>
    <w:locked/>
    <w:rsid w:val="006B0605"/>
    <w:rPr>
      <w:rFonts w:cs="Times New Roman"/>
      <w:sz w:val="24"/>
      <w:szCs w:val="24"/>
    </w:rPr>
  </w:style>
  <w:style w:type="paragraph" w:styleId="BalloonText">
    <w:name w:val="Balloon Text"/>
    <w:basedOn w:val="Normal"/>
    <w:link w:val="BalloonTextChar"/>
    <w:uiPriority w:val="99"/>
    <w:semiHidden/>
    <w:rsid w:val="00467E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22894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JEDNOLETÝCH ŽÁDOSTÍ O GRANT KUL HL</dc:title>
  <dc:subject/>
  <dc:creator>Lapáčková Jana (MHMP, OZV)</dc:creator>
  <cp:keywords/>
  <dc:description/>
  <cp:lastModifiedBy>m000xm7867</cp:lastModifiedBy>
  <cp:revision>2</cp:revision>
  <cp:lastPrinted>2012-12-19T10:44:00Z</cp:lastPrinted>
  <dcterms:created xsi:type="dcterms:W3CDTF">2013-01-11T12:14:00Z</dcterms:created>
  <dcterms:modified xsi:type="dcterms:W3CDTF">2013-01-11T12:14:00Z</dcterms:modified>
</cp:coreProperties>
</file>